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8AE45" w14:textId="1EB6A073" w:rsidR="00E936B0" w:rsidRPr="003D40B4" w:rsidRDefault="00E936B0" w:rsidP="00F95CBC">
      <w:pPr>
        <w:pStyle w:val="Otsikko"/>
      </w:pPr>
      <w:r w:rsidRPr="003D40B4">
        <w:t>Ilmoitta</w:t>
      </w:r>
      <w:r w:rsidR="00AF3DAA" w:rsidRPr="003D40B4">
        <w:t>u</w:t>
      </w:r>
      <w:r w:rsidRPr="003D40B4">
        <w:t>tumislomake</w:t>
      </w:r>
      <w:r w:rsidR="00B34860" w:rsidRPr="003D40B4">
        <w:t xml:space="preserve"> SIL-Opiskelijakilpailuun 20</w:t>
      </w:r>
      <w:r w:rsidR="005D079A">
        <w:t>21</w:t>
      </w:r>
    </w:p>
    <w:p w14:paraId="0A7257D9" w14:textId="77777777" w:rsidR="000E5020" w:rsidRDefault="000E5020" w:rsidP="00E936B0"/>
    <w:p w14:paraId="7891AFF8" w14:textId="77777777" w:rsidR="000000DE" w:rsidRDefault="000000DE" w:rsidP="00E936B0"/>
    <w:p w14:paraId="5FA0DDF2" w14:textId="49B0047A" w:rsidR="00F95CBC" w:rsidRDefault="00F95CBC" w:rsidP="00E936B0">
      <w:r>
        <w:t>Ilmo</w:t>
      </w:r>
      <w:r w:rsidR="000808F1">
        <w:t>i</w:t>
      </w:r>
      <w:r>
        <w:t>tta</w:t>
      </w:r>
      <w:r w:rsidR="000808F1">
        <w:t>u</w:t>
      </w:r>
      <w:r>
        <w:t>tuminen</w:t>
      </w:r>
      <w:r w:rsidR="000808F1">
        <w:t xml:space="preserve"> </w:t>
      </w:r>
      <w:r w:rsidR="000000DE">
        <w:t>20.9.</w:t>
      </w:r>
      <w:r w:rsidR="000808F1">
        <w:t>20</w:t>
      </w:r>
      <w:r w:rsidR="005D079A">
        <w:t>21</w:t>
      </w:r>
      <w:r w:rsidR="000808F1">
        <w:t xml:space="preserve"> mennessä oppilaitoksen yhteyshenkilölle/ohjaajalle</w:t>
      </w:r>
    </w:p>
    <w:p w14:paraId="396F7D02" w14:textId="77777777" w:rsidR="00F95CBC" w:rsidRDefault="00F95CBC" w:rsidP="00E936B0"/>
    <w:p w14:paraId="34294C23" w14:textId="77777777" w:rsidR="000000DE" w:rsidRDefault="000000DE" w:rsidP="00E936B0"/>
    <w:p w14:paraId="051B8561" w14:textId="0818A2C6" w:rsidR="000E5020" w:rsidRDefault="000E5020" w:rsidP="00E936B0">
      <w:r>
        <w:t>Ryhmän nimi</w:t>
      </w:r>
      <w:r w:rsidR="00F95CBC">
        <w:tab/>
        <w:t>___________________________</w:t>
      </w:r>
    </w:p>
    <w:p w14:paraId="0BD890F0" w14:textId="77777777" w:rsidR="00F95CBC" w:rsidRDefault="00F95CBC" w:rsidP="00E936B0"/>
    <w:p w14:paraId="46EFD032" w14:textId="77777777" w:rsidR="000000DE" w:rsidRDefault="000000DE" w:rsidP="00E936B0"/>
    <w:p w14:paraId="0E3D1198" w14:textId="2F5ABC1F" w:rsidR="000E5020" w:rsidRDefault="000E5020" w:rsidP="00E936B0">
      <w:r>
        <w:t>Oppilaitos</w:t>
      </w:r>
      <w:r w:rsidR="00F95CBC">
        <w:tab/>
      </w:r>
      <w:r w:rsidR="00F95CBC">
        <w:tab/>
        <w:t>___________________________</w:t>
      </w:r>
    </w:p>
    <w:p w14:paraId="57D8B5DB" w14:textId="77777777" w:rsidR="00F95CBC" w:rsidRDefault="00F95CBC" w:rsidP="00E936B0"/>
    <w:p w14:paraId="662756DA" w14:textId="77777777" w:rsidR="000000DE" w:rsidRDefault="000000DE" w:rsidP="00E936B0"/>
    <w:p w14:paraId="2FC570E5" w14:textId="7912ED52" w:rsidR="000E5020" w:rsidRDefault="000E5020" w:rsidP="00E936B0">
      <w:r>
        <w:t>Ohjaaja</w:t>
      </w:r>
      <w:r w:rsidR="00F95CBC">
        <w:tab/>
      </w:r>
      <w:r w:rsidR="00F95CBC">
        <w:tab/>
        <w:t>___________________________</w:t>
      </w:r>
    </w:p>
    <w:p w14:paraId="4488CEF8" w14:textId="77777777" w:rsidR="000E5020" w:rsidRDefault="000E5020" w:rsidP="00E936B0"/>
    <w:p w14:paraId="27CCA9E3" w14:textId="77777777" w:rsidR="000000DE" w:rsidRDefault="000000DE" w:rsidP="00E936B0"/>
    <w:p w14:paraId="2A0D81F3" w14:textId="77777777" w:rsidR="00692E3A" w:rsidRDefault="00692E3A" w:rsidP="00E936B0"/>
    <w:p w14:paraId="67ACD5C2" w14:textId="580DF219" w:rsidR="000E5020" w:rsidRDefault="000E5020" w:rsidP="00E936B0">
      <w:r>
        <w:t xml:space="preserve">Ryhmän </w:t>
      </w:r>
      <w:r w:rsidR="00F95CBC">
        <w:t>koko</w:t>
      </w:r>
      <w:r w:rsidR="00923CD2">
        <w:t>o</w:t>
      </w:r>
      <w:r w:rsidR="00F95CBC">
        <w:t>npano</w:t>
      </w:r>
      <w:r w:rsidR="005D079A">
        <w:t>, ensimmäiselle riville ryhmän vetäjä</w:t>
      </w:r>
    </w:p>
    <w:p w14:paraId="6C91521C" w14:textId="77777777" w:rsidR="000E5020" w:rsidRDefault="000E5020" w:rsidP="00E936B0"/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2052"/>
        <w:gridCol w:w="1282"/>
        <w:gridCol w:w="2790"/>
        <w:gridCol w:w="2066"/>
        <w:gridCol w:w="282"/>
        <w:gridCol w:w="405"/>
      </w:tblGrid>
      <w:tr w:rsidR="000D7BFC" w14:paraId="0C34AFBD" w14:textId="77777777" w:rsidTr="000000DE">
        <w:trPr>
          <w:trHeight w:val="386"/>
        </w:trPr>
        <w:tc>
          <w:tcPr>
            <w:tcW w:w="1486" w:type="dxa"/>
            <w:shd w:val="clear" w:color="auto" w:fill="auto"/>
          </w:tcPr>
          <w:p w14:paraId="1E07E5D3" w14:textId="77777777" w:rsidR="00F95CBC" w:rsidRPr="000D7BFC" w:rsidRDefault="00F95CBC" w:rsidP="00E936B0">
            <w:pPr>
              <w:rPr>
                <w:b/>
                <w:bCs/>
                <w:sz w:val="16"/>
                <w:szCs w:val="12"/>
              </w:rPr>
            </w:pPr>
            <w:r w:rsidRPr="000D7BFC">
              <w:rPr>
                <w:b/>
                <w:bCs/>
                <w:sz w:val="16"/>
                <w:szCs w:val="12"/>
              </w:rPr>
              <w:t>Etunimi</w:t>
            </w:r>
          </w:p>
        </w:tc>
        <w:tc>
          <w:tcPr>
            <w:tcW w:w="2052" w:type="dxa"/>
            <w:shd w:val="clear" w:color="auto" w:fill="auto"/>
          </w:tcPr>
          <w:p w14:paraId="300887A0" w14:textId="77777777" w:rsidR="00F95CBC" w:rsidRPr="000D7BFC" w:rsidRDefault="00F95CBC" w:rsidP="00E936B0">
            <w:pPr>
              <w:rPr>
                <w:b/>
                <w:bCs/>
                <w:sz w:val="16"/>
                <w:szCs w:val="12"/>
              </w:rPr>
            </w:pPr>
            <w:r w:rsidRPr="000D7BFC">
              <w:rPr>
                <w:b/>
                <w:bCs/>
                <w:sz w:val="16"/>
                <w:szCs w:val="12"/>
              </w:rPr>
              <w:t>Sukunimi</w:t>
            </w:r>
          </w:p>
        </w:tc>
        <w:tc>
          <w:tcPr>
            <w:tcW w:w="1282" w:type="dxa"/>
            <w:shd w:val="clear" w:color="auto" w:fill="auto"/>
          </w:tcPr>
          <w:p w14:paraId="5247D2E6" w14:textId="77777777" w:rsidR="00F95CBC" w:rsidRPr="000D7BFC" w:rsidRDefault="00F95CBC" w:rsidP="00E936B0">
            <w:pPr>
              <w:rPr>
                <w:b/>
                <w:bCs/>
                <w:sz w:val="16"/>
                <w:szCs w:val="12"/>
              </w:rPr>
            </w:pPr>
            <w:r w:rsidRPr="000D7BFC">
              <w:rPr>
                <w:b/>
                <w:bCs/>
                <w:sz w:val="16"/>
                <w:szCs w:val="12"/>
              </w:rPr>
              <w:t>Opintosuunta</w:t>
            </w:r>
          </w:p>
        </w:tc>
        <w:tc>
          <w:tcPr>
            <w:tcW w:w="2790" w:type="dxa"/>
            <w:shd w:val="clear" w:color="auto" w:fill="auto"/>
          </w:tcPr>
          <w:p w14:paraId="2872B03A" w14:textId="77777777" w:rsidR="00F95CBC" w:rsidRPr="000D7BFC" w:rsidRDefault="00F95CBC" w:rsidP="00E936B0">
            <w:pPr>
              <w:rPr>
                <w:b/>
                <w:bCs/>
                <w:sz w:val="16"/>
                <w:szCs w:val="12"/>
              </w:rPr>
            </w:pPr>
            <w:r w:rsidRPr="000D7BFC">
              <w:rPr>
                <w:b/>
                <w:bCs/>
                <w:sz w:val="16"/>
                <w:szCs w:val="12"/>
              </w:rPr>
              <w:t>Rooli ryhmässä (vetäjä/jäsen)</w:t>
            </w:r>
          </w:p>
        </w:tc>
        <w:tc>
          <w:tcPr>
            <w:tcW w:w="2066" w:type="dxa"/>
            <w:shd w:val="clear" w:color="auto" w:fill="auto"/>
          </w:tcPr>
          <w:p w14:paraId="52DF5F69" w14:textId="77777777" w:rsidR="00F95CBC" w:rsidRPr="000D7BFC" w:rsidRDefault="00F95CBC" w:rsidP="00E936B0">
            <w:pPr>
              <w:rPr>
                <w:b/>
                <w:bCs/>
                <w:sz w:val="16"/>
                <w:szCs w:val="12"/>
              </w:rPr>
            </w:pPr>
            <w:r w:rsidRPr="000D7BFC">
              <w:rPr>
                <w:b/>
                <w:bCs/>
                <w:sz w:val="16"/>
                <w:szCs w:val="12"/>
              </w:rPr>
              <w:t>s-postiosoite</w:t>
            </w:r>
          </w:p>
        </w:tc>
        <w:tc>
          <w:tcPr>
            <w:tcW w:w="282" w:type="dxa"/>
            <w:shd w:val="clear" w:color="auto" w:fill="auto"/>
          </w:tcPr>
          <w:p w14:paraId="5E5C1DC7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14:paraId="0EEF44F2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</w:tr>
      <w:tr w:rsidR="000D7BFC" w14:paraId="45E34ECB" w14:textId="77777777" w:rsidTr="000000DE">
        <w:trPr>
          <w:trHeight w:val="409"/>
        </w:trPr>
        <w:tc>
          <w:tcPr>
            <w:tcW w:w="1486" w:type="dxa"/>
            <w:shd w:val="clear" w:color="auto" w:fill="auto"/>
          </w:tcPr>
          <w:p w14:paraId="5C46A57F" w14:textId="05E66BC6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052" w:type="dxa"/>
            <w:shd w:val="clear" w:color="auto" w:fill="auto"/>
          </w:tcPr>
          <w:p w14:paraId="1D47F00D" w14:textId="3BB98AC8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1282" w:type="dxa"/>
            <w:shd w:val="clear" w:color="auto" w:fill="auto"/>
          </w:tcPr>
          <w:p w14:paraId="6BD0E050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473A42BD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066" w:type="dxa"/>
            <w:shd w:val="clear" w:color="auto" w:fill="auto"/>
          </w:tcPr>
          <w:p w14:paraId="211F393C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45E36DD7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14:paraId="40F9B00A" w14:textId="77777777" w:rsidR="00F95CBC" w:rsidRPr="000D7BFC" w:rsidRDefault="00F95CBC" w:rsidP="00E936B0">
            <w:pPr>
              <w:rPr>
                <w:sz w:val="22"/>
                <w:szCs w:val="18"/>
              </w:rPr>
            </w:pPr>
            <w:r w:rsidRPr="000D7BFC">
              <w:rPr>
                <w:sz w:val="22"/>
                <w:szCs w:val="18"/>
              </w:rPr>
              <w:t>1</w:t>
            </w:r>
          </w:p>
        </w:tc>
      </w:tr>
      <w:tr w:rsidR="000D7BFC" w14:paraId="1BCECD2C" w14:textId="77777777" w:rsidTr="000000DE">
        <w:trPr>
          <w:trHeight w:val="409"/>
        </w:trPr>
        <w:tc>
          <w:tcPr>
            <w:tcW w:w="1486" w:type="dxa"/>
            <w:shd w:val="clear" w:color="auto" w:fill="auto"/>
          </w:tcPr>
          <w:p w14:paraId="3C528F73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052" w:type="dxa"/>
            <w:shd w:val="clear" w:color="auto" w:fill="auto"/>
          </w:tcPr>
          <w:p w14:paraId="4655F01D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1282" w:type="dxa"/>
            <w:shd w:val="clear" w:color="auto" w:fill="auto"/>
          </w:tcPr>
          <w:p w14:paraId="69E9715C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3BAEB4AF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066" w:type="dxa"/>
            <w:shd w:val="clear" w:color="auto" w:fill="auto"/>
          </w:tcPr>
          <w:p w14:paraId="38566462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6555D007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14:paraId="281A80E0" w14:textId="77777777" w:rsidR="00F95CBC" w:rsidRPr="000D7BFC" w:rsidRDefault="00F95CBC" w:rsidP="00E936B0">
            <w:pPr>
              <w:rPr>
                <w:sz w:val="22"/>
                <w:szCs w:val="18"/>
              </w:rPr>
            </w:pPr>
            <w:r w:rsidRPr="000D7BFC">
              <w:rPr>
                <w:sz w:val="22"/>
                <w:szCs w:val="18"/>
              </w:rPr>
              <w:t>2</w:t>
            </w:r>
          </w:p>
        </w:tc>
      </w:tr>
      <w:tr w:rsidR="000D7BFC" w14:paraId="473E2516" w14:textId="77777777" w:rsidTr="000000DE">
        <w:trPr>
          <w:trHeight w:val="431"/>
        </w:trPr>
        <w:tc>
          <w:tcPr>
            <w:tcW w:w="1486" w:type="dxa"/>
            <w:shd w:val="clear" w:color="auto" w:fill="auto"/>
          </w:tcPr>
          <w:p w14:paraId="67A1C283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052" w:type="dxa"/>
            <w:shd w:val="clear" w:color="auto" w:fill="auto"/>
          </w:tcPr>
          <w:p w14:paraId="43AFF7E7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1282" w:type="dxa"/>
            <w:shd w:val="clear" w:color="auto" w:fill="auto"/>
          </w:tcPr>
          <w:p w14:paraId="50C62A5D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5D541CA2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066" w:type="dxa"/>
            <w:shd w:val="clear" w:color="auto" w:fill="auto"/>
          </w:tcPr>
          <w:p w14:paraId="7EDB4D70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3E36B2AE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14:paraId="537193C1" w14:textId="77777777" w:rsidR="00F95CBC" w:rsidRPr="000D7BFC" w:rsidRDefault="00F95CBC" w:rsidP="00E936B0">
            <w:pPr>
              <w:rPr>
                <w:sz w:val="22"/>
                <w:szCs w:val="18"/>
              </w:rPr>
            </w:pPr>
            <w:r w:rsidRPr="000D7BFC">
              <w:rPr>
                <w:sz w:val="22"/>
                <w:szCs w:val="18"/>
              </w:rPr>
              <w:t>3</w:t>
            </w:r>
          </w:p>
        </w:tc>
      </w:tr>
      <w:tr w:rsidR="000D7BFC" w14:paraId="67654995" w14:textId="77777777" w:rsidTr="000000DE">
        <w:trPr>
          <w:trHeight w:val="409"/>
        </w:trPr>
        <w:tc>
          <w:tcPr>
            <w:tcW w:w="1486" w:type="dxa"/>
            <w:shd w:val="clear" w:color="auto" w:fill="auto"/>
          </w:tcPr>
          <w:p w14:paraId="36218BE5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052" w:type="dxa"/>
            <w:shd w:val="clear" w:color="auto" w:fill="auto"/>
          </w:tcPr>
          <w:p w14:paraId="40008DEF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1282" w:type="dxa"/>
            <w:shd w:val="clear" w:color="auto" w:fill="auto"/>
          </w:tcPr>
          <w:p w14:paraId="7051D713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0EB4D829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066" w:type="dxa"/>
            <w:shd w:val="clear" w:color="auto" w:fill="auto"/>
          </w:tcPr>
          <w:p w14:paraId="4AD551DE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74B29B98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14:paraId="03081048" w14:textId="77777777" w:rsidR="00F95CBC" w:rsidRPr="000D7BFC" w:rsidRDefault="00F95CBC" w:rsidP="00E936B0">
            <w:pPr>
              <w:rPr>
                <w:sz w:val="22"/>
                <w:szCs w:val="18"/>
              </w:rPr>
            </w:pPr>
            <w:r w:rsidRPr="000D7BFC">
              <w:rPr>
                <w:sz w:val="22"/>
                <w:szCs w:val="18"/>
              </w:rPr>
              <w:t>4</w:t>
            </w:r>
          </w:p>
        </w:tc>
      </w:tr>
      <w:tr w:rsidR="000D7BFC" w14:paraId="7FDD3DB7" w14:textId="77777777" w:rsidTr="000000DE">
        <w:trPr>
          <w:trHeight w:val="409"/>
        </w:trPr>
        <w:tc>
          <w:tcPr>
            <w:tcW w:w="1486" w:type="dxa"/>
            <w:shd w:val="clear" w:color="auto" w:fill="auto"/>
          </w:tcPr>
          <w:p w14:paraId="33C4D883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052" w:type="dxa"/>
            <w:shd w:val="clear" w:color="auto" w:fill="auto"/>
          </w:tcPr>
          <w:p w14:paraId="21B2DBFA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1282" w:type="dxa"/>
            <w:shd w:val="clear" w:color="auto" w:fill="auto"/>
          </w:tcPr>
          <w:p w14:paraId="65ADDD1C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5A086C76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066" w:type="dxa"/>
            <w:shd w:val="clear" w:color="auto" w:fill="auto"/>
          </w:tcPr>
          <w:p w14:paraId="1035DD49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7D76FB01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14:paraId="58884C20" w14:textId="77777777" w:rsidR="00F95CBC" w:rsidRPr="000D7BFC" w:rsidRDefault="00F95CBC" w:rsidP="00E936B0">
            <w:pPr>
              <w:rPr>
                <w:sz w:val="22"/>
                <w:szCs w:val="18"/>
              </w:rPr>
            </w:pPr>
            <w:r w:rsidRPr="000D7BFC">
              <w:rPr>
                <w:sz w:val="22"/>
                <w:szCs w:val="18"/>
              </w:rPr>
              <w:t>5</w:t>
            </w:r>
          </w:p>
        </w:tc>
      </w:tr>
      <w:tr w:rsidR="000D7BFC" w14:paraId="70A7765F" w14:textId="77777777" w:rsidTr="000000DE">
        <w:trPr>
          <w:trHeight w:val="431"/>
        </w:trPr>
        <w:tc>
          <w:tcPr>
            <w:tcW w:w="1486" w:type="dxa"/>
            <w:shd w:val="clear" w:color="auto" w:fill="auto"/>
          </w:tcPr>
          <w:p w14:paraId="65958A5E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052" w:type="dxa"/>
            <w:shd w:val="clear" w:color="auto" w:fill="auto"/>
          </w:tcPr>
          <w:p w14:paraId="34EA1FC6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1282" w:type="dxa"/>
            <w:shd w:val="clear" w:color="auto" w:fill="auto"/>
          </w:tcPr>
          <w:p w14:paraId="14D1D0CA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50439166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066" w:type="dxa"/>
            <w:shd w:val="clear" w:color="auto" w:fill="auto"/>
          </w:tcPr>
          <w:p w14:paraId="4B2DE2DA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3A649525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14:paraId="3FBA7F03" w14:textId="77777777" w:rsidR="00F95CBC" w:rsidRPr="000D7BFC" w:rsidRDefault="00F95CBC" w:rsidP="00E936B0">
            <w:pPr>
              <w:rPr>
                <w:sz w:val="22"/>
                <w:szCs w:val="18"/>
              </w:rPr>
            </w:pPr>
            <w:r w:rsidRPr="000D7BFC">
              <w:rPr>
                <w:sz w:val="22"/>
                <w:szCs w:val="18"/>
              </w:rPr>
              <w:t>6</w:t>
            </w:r>
          </w:p>
        </w:tc>
      </w:tr>
    </w:tbl>
    <w:p w14:paraId="63750402" w14:textId="77777777" w:rsidR="000E5020" w:rsidRDefault="000E5020" w:rsidP="00E936B0"/>
    <w:p w14:paraId="1B27B757" w14:textId="77777777" w:rsidR="000E5020" w:rsidRDefault="000E5020" w:rsidP="00E936B0"/>
    <w:p w14:paraId="5DB14CAF" w14:textId="77777777" w:rsidR="00E936B0" w:rsidRDefault="00E936B0" w:rsidP="00E936B0"/>
    <w:p w14:paraId="75D7CBBC" w14:textId="77777777" w:rsidR="00E936B0" w:rsidRDefault="00E936B0" w:rsidP="00E936B0"/>
    <w:p w14:paraId="72AFD64B" w14:textId="77777777" w:rsidR="00E936B0" w:rsidRPr="00E936B0" w:rsidRDefault="00E936B0" w:rsidP="00E936B0">
      <w:pPr>
        <w:pBdr>
          <w:top w:val="single" w:sz="6" w:space="1" w:color="auto"/>
        </w:pBdr>
        <w:overflowPunct/>
        <w:autoSpaceDE/>
        <w:autoSpaceDN/>
        <w:adjustRightInd/>
        <w:jc w:val="center"/>
        <w:textAlignment w:val="auto"/>
        <w:rPr>
          <w:rFonts w:cs="Arial"/>
          <w:vanish/>
          <w:sz w:val="16"/>
          <w:szCs w:val="16"/>
          <w:lang w:eastAsia="fi-FI"/>
        </w:rPr>
      </w:pPr>
      <w:r w:rsidRPr="00E936B0">
        <w:rPr>
          <w:rFonts w:cs="Arial"/>
          <w:vanish/>
          <w:sz w:val="16"/>
          <w:szCs w:val="16"/>
          <w:lang w:eastAsia="fi-FI"/>
        </w:rPr>
        <w:t>Lomakkeen alareuna</w:t>
      </w:r>
    </w:p>
    <w:p w14:paraId="5EBCE3C5" w14:textId="77777777" w:rsidR="00E936B0" w:rsidRDefault="00E936B0" w:rsidP="00E936B0"/>
    <w:sectPr w:rsidR="00E936B0" w:rsidSect="00692E3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245" w:right="851" w:bottom="1418" w:left="1140" w:header="680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746F2" w14:textId="77777777" w:rsidR="00463254" w:rsidRDefault="00463254">
      <w:r>
        <w:separator/>
      </w:r>
    </w:p>
  </w:endnote>
  <w:endnote w:type="continuationSeparator" w:id="0">
    <w:p w14:paraId="708001A4" w14:textId="77777777" w:rsidR="00463254" w:rsidRDefault="0046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8D103" w14:textId="77777777" w:rsidR="0011205E" w:rsidRDefault="0011205E" w:rsidP="0011205E">
    <w:pPr>
      <w:pStyle w:val="Alatunniste"/>
      <w:rPr>
        <w:rStyle w:val="Yhteystiedot"/>
      </w:rPr>
    </w:pPr>
    <w:r w:rsidRPr="004114BF">
      <w:rPr>
        <w:rFonts w:cs="Arial"/>
        <w:color w:val="0A0A0A"/>
        <w:sz w:val="16"/>
      </w:rPr>
      <w:t>Sähköinsinöörit - SIL (Sähköinsinööriliitto ry)</w:t>
    </w:r>
    <w:r>
      <w:rPr>
        <w:rStyle w:val="Yhteystiedot"/>
      </w:rPr>
      <w:t xml:space="preserve"> / M</w:t>
    </w:r>
    <w:r w:rsidRPr="004114BF">
      <w:rPr>
        <w:rStyle w:val="Yhteystiedot"/>
      </w:rPr>
      <w:t>erikasarminkatu 7, 00160 HELSINKI</w:t>
    </w:r>
    <w:r>
      <w:rPr>
        <w:rStyle w:val="Yhteystiedot"/>
      </w:rPr>
      <w:t xml:space="preserve">  /  </w:t>
    </w:r>
    <w:r w:rsidRPr="004114BF">
      <w:rPr>
        <w:rStyle w:val="Yhteystiedot"/>
      </w:rPr>
      <w:t>puh. 09 668 9850</w:t>
    </w:r>
    <w:r>
      <w:rPr>
        <w:rStyle w:val="Yhteystiedot"/>
      </w:rPr>
      <w:t xml:space="preserve"> / </w:t>
    </w:r>
    <w:hyperlink r:id="rId1" w:history="1">
      <w:r w:rsidRPr="007333CB">
        <w:rPr>
          <w:rStyle w:val="Hyperlinkki"/>
          <w:noProof/>
          <w:sz w:val="16"/>
        </w:rPr>
        <w:t>sil@sil.f</w:t>
      </w:r>
    </w:hyperlink>
    <w:r>
      <w:rPr>
        <w:rStyle w:val="Yhteystiedot"/>
      </w:rPr>
      <w:t>i</w:t>
    </w:r>
  </w:p>
  <w:p w14:paraId="238733F0" w14:textId="77777777" w:rsidR="0011205E" w:rsidRPr="0011205E" w:rsidRDefault="0011205E" w:rsidP="0011205E">
    <w:pPr>
      <w:pStyle w:val="Alatunniste"/>
      <w:rPr>
        <w:rFonts w:eastAsia="Arial Unicode MS"/>
        <w:noProof/>
        <w:sz w:val="16"/>
      </w:rPr>
    </w:pPr>
    <w:r>
      <w:rPr>
        <w:rStyle w:val="Yhteystiedot"/>
      </w:rPr>
      <w:t xml:space="preserve">www.sil.fi  /  Y-tunnus </w:t>
    </w:r>
    <w:r w:rsidRPr="001F7B8C">
      <w:rPr>
        <w:rStyle w:val="Yhteystiedot"/>
      </w:rPr>
      <w:t>0117037-8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CB7BD" w14:textId="6B3FA38E" w:rsidR="0032349D" w:rsidRDefault="0032349D" w:rsidP="00692E3A">
    <w:pPr>
      <w:pStyle w:val="Alatunniste"/>
      <w:tabs>
        <w:tab w:val="left" w:pos="6955"/>
      </w:tabs>
      <w:rPr>
        <w:rStyle w:val="Yhteystiedot"/>
      </w:rPr>
    </w:pPr>
    <w:r w:rsidRPr="004114BF">
      <w:rPr>
        <w:rFonts w:cs="Arial"/>
        <w:color w:val="0A0A0A"/>
        <w:sz w:val="16"/>
      </w:rPr>
      <w:t xml:space="preserve">Sähköinsinöörit </w:t>
    </w:r>
    <w:r w:rsidR="00692E3A">
      <w:rPr>
        <w:rFonts w:cs="Arial"/>
        <w:color w:val="0A0A0A"/>
        <w:sz w:val="16"/>
      </w:rPr>
      <w:t xml:space="preserve">– SIL </w:t>
    </w:r>
    <w:r w:rsidRPr="004114BF">
      <w:rPr>
        <w:rFonts w:cs="Arial"/>
        <w:color w:val="0A0A0A"/>
        <w:sz w:val="16"/>
      </w:rPr>
      <w:t>ry</w:t>
    </w:r>
    <w:r>
      <w:rPr>
        <w:rStyle w:val="Yhteystiedot"/>
      </w:rPr>
      <w:t xml:space="preserve"> / </w:t>
    </w:r>
    <w:r w:rsidR="00692E3A">
      <w:rPr>
        <w:rStyle w:val="Yhteystiedot"/>
      </w:rPr>
      <w:t xml:space="preserve">Takomotie 5, 00380 Helsinki / </w:t>
    </w:r>
    <w:r w:rsidRPr="004114BF">
      <w:rPr>
        <w:rStyle w:val="Yhteystiedot"/>
      </w:rPr>
      <w:t xml:space="preserve"> 09 668 9850</w:t>
    </w:r>
    <w:r>
      <w:rPr>
        <w:rStyle w:val="Yhteystiedot"/>
      </w:rPr>
      <w:t xml:space="preserve"> / </w:t>
    </w:r>
    <w:hyperlink r:id="rId1" w:history="1">
      <w:r w:rsidRPr="007333CB">
        <w:rPr>
          <w:rStyle w:val="Hyperlinkki"/>
          <w:noProof/>
          <w:sz w:val="16"/>
        </w:rPr>
        <w:t>sil@sil.f</w:t>
      </w:r>
    </w:hyperlink>
    <w:r>
      <w:rPr>
        <w:rStyle w:val="Yhteystiedot"/>
      </w:rPr>
      <w:t>i</w:t>
    </w:r>
  </w:p>
  <w:p w14:paraId="4E01833C" w14:textId="23DAFE22" w:rsidR="0032349D" w:rsidRDefault="0032349D">
    <w:pPr>
      <w:pStyle w:val="Alatunniste"/>
      <w:rPr>
        <w:rStyle w:val="Yhteystiedot"/>
        <w:rFonts w:eastAsia="Arial Unicode MS"/>
      </w:rPr>
    </w:pPr>
    <w:r>
      <w:rPr>
        <w:rStyle w:val="Yhteystiedot"/>
      </w:rPr>
      <w:t xml:space="preserve">www.sil.fi  /  </w:t>
    </w:r>
    <w:r w:rsidR="00692E3A">
      <w:rPr>
        <w:rStyle w:val="Yhteystiedot"/>
      </w:rPr>
      <w:t>y</w:t>
    </w:r>
    <w:r>
      <w:rPr>
        <w:rStyle w:val="Yhteystiedot"/>
      </w:rPr>
      <w:t xml:space="preserve">-tunnus </w:t>
    </w:r>
    <w:r w:rsidRPr="001F7B8C">
      <w:rPr>
        <w:rStyle w:val="Yhteystiedot"/>
      </w:rPr>
      <w:t>0117037-8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DDC43" w14:textId="77777777" w:rsidR="00463254" w:rsidRDefault="00463254">
      <w:r>
        <w:separator/>
      </w:r>
    </w:p>
  </w:footnote>
  <w:footnote w:type="continuationSeparator" w:id="0">
    <w:p w14:paraId="15C8B478" w14:textId="77777777" w:rsidR="00463254" w:rsidRDefault="00463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03"/>
      <w:gridCol w:w="3721"/>
      <w:gridCol w:w="1304"/>
      <w:gridCol w:w="794"/>
    </w:tblGrid>
    <w:tr w:rsidR="0032349D" w14:paraId="04DCED68" w14:textId="77777777" w:rsidTr="0011205E">
      <w:trPr>
        <w:cantSplit/>
      </w:trPr>
      <w:tc>
        <w:tcPr>
          <w:tcW w:w="4103" w:type="dxa"/>
        </w:tcPr>
        <w:p w14:paraId="42552661" w14:textId="77777777" w:rsidR="0032349D" w:rsidRDefault="00E06A23">
          <w:r>
            <w:rPr>
              <w:noProof/>
            </w:rPr>
            <w:drawing>
              <wp:inline distT="0" distB="0" distL="0" distR="0" wp14:anchorId="7949DEF5" wp14:editId="21FB5F9B">
                <wp:extent cx="1647825" cy="381000"/>
                <wp:effectExtent l="0" t="0" r="0" b="0"/>
                <wp:docPr id="1" name="Picture 1" descr="https://d2w99t1r5l1pc2.cloudfront.net/layout/1330659-856fed0996ad734b397e97c24b650f4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d2w99t1r5l1pc2.cloudfront.net/layout/1330659-856fed0996ad734b397e97c24b650f4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1" w:type="dxa"/>
        </w:tcPr>
        <w:p w14:paraId="57AE2490" w14:textId="77777777" w:rsidR="0011205E" w:rsidRPr="0011205E" w:rsidRDefault="0011205E" w:rsidP="0011205E">
          <w:pPr>
            <w:pStyle w:val="Otsikko"/>
          </w:pPr>
          <w:r w:rsidRPr="0011205E">
            <w:t>SIL- Opiskelijakilpailu 2019</w:t>
          </w:r>
        </w:p>
        <w:p w14:paraId="4EBD9389" w14:textId="77777777" w:rsidR="0032349D" w:rsidRDefault="0032349D">
          <w:pPr>
            <w:rPr>
              <w:caps/>
              <w:sz w:val="18"/>
            </w:rPr>
          </w:pPr>
        </w:p>
      </w:tc>
      <w:tc>
        <w:tcPr>
          <w:tcW w:w="1304" w:type="dxa"/>
        </w:tcPr>
        <w:p w14:paraId="59D1C5D6" w14:textId="77777777" w:rsidR="0032349D" w:rsidRDefault="0032349D"/>
      </w:tc>
      <w:tc>
        <w:tcPr>
          <w:tcW w:w="794" w:type="dxa"/>
        </w:tcPr>
        <w:p w14:paraId="5F9F7F21" w14:textId="77777777" w:rsidR="0032349D" w:rsidRDefault="0032349D"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  <w:r>
            <w:t>)</w:t>
          </w:r>
        </w:p>
      </w:tc>
    </w:tr>
    <w:tr w:rsidR="0032349D" w14:paraId="65C9C80C" w14:textId="77777777" w:rsidTr="0011205E">
      <w:trPr>
        <w:cantSplit/>
      </w:trPr>
      <w:tc>
        <w:tcPr>
          <w:tcW w:w="4103" w:type="dxa"/>
        </w:tcPr>
        <w:p w14:paraId="2A8C6F25" w14:textId="77777777" w:rsidR="0032349D" w:rsidRDefault="0032349D"/>
      </w:tc>
      <w:tc>
        <w:tcPr>
          <w:tcW w:w="3721" w:type="dxa"/>
        </w:tcPr>
        <w:p w14:paraId="6890B967" w14:textId="77777777" w:rsidR="0032349D" w:rsidRDefault="0032349D"/>
      </w:tc>
      <w:tc>
        <w:tcPr>
          <w:tcW w:w="1304" w:type="dxa"/>
        </w:tcPr>
        <w:p w14:paraId="132591E4" w14:textId="77777777" w:rsidR="0032349D" w:rsidRDefault="0032349D"/>
      </w:tc>
      <w:tc>
        <w:tcPr>
          <w:tcW w:w="794" w:type="dxa"/>
        </w:tcPr>
        <w:p w14:paraId="235A99C4" w14:textId="77777777" w:rsidR="0032349D" w:rsidRDefault="0032349D"/>
      </w:tc>
    </w:tr>
    <w:tr w:rsidR="0032349D" w14:paraId="2898A529" w14:textId="77777777" w:rsidTr="0011205E">
      <w:trPr>
        <w:cantSplit/>
      </w:trPr>
      <w:tc>
        <w:tcPr>
          <w:tcW w:w="4103" w:type="dxa"/>
        </w:tcPr>
        <w:p w14:paraId="090C5805" w14:textId="77777777" w:rsidR="0032349D" w:rsidRDefault="0032349D"/>
      </w:tc>
      <w:tc>
        <w:tcPr>
          <w:tcW w:w="3721" w:type="dxa"/>
        </w:tcPr>
        <w:p w14:paraId="39995B42" w14:textId="77777777" w:rsidR="0032349D" w:rsidRDefault="0032349D"/>
      </w:tc>
      <w:tc>
        <w:tcPr>
          <w:tcW w:w="2098" w:type="dxa"/>
          <w:gridSpan w:val="2"/>
        </w:tcPr>
        <w:p w14:paraId="4B4EC998" w14:textId="77777777" w:rsidR="0032349D" w:rsidRDefault="0032349D"/>
      </w:tc>
    </w:tr>
    <w:tr w:rsidR="0032349D" w14:paraId="1199E899" w14:textId="77777777" w:rsidTr="0011205E">
      <w:trPr>
        <w:cantSplit/>
      </w:trPr>
      <w:tc>
        <w:tcPr>
          <w:tcW w:w="4103" w:type="dxa"/>
        </w:tcPr>
        <w:p w14:paraId="0304E0AD" w14:textId="77777777" w:rsidR="0032349D" w:rsidRDefault="0032349D" w:rsidP="002254B2">
          <w:pPr>
            <w:rPr>
              <w:color w:val="999999"/>
              <w:sz w:val="16"/>
            </w:rPr>
          </w:pPr>
          <w:r>
            <w:rPr>
              <w:sz w:val="22"/>
            </w:rPr>
            <w:t>Organisaatio/tekijä/</w:t>
          </w:r>
          <w:r>
            <w:rPr>
              <w:sz w:val="20"/>
            </w:rPr>
            <w:t xml:space="preserve">                   </w:t>
          </w:r>
          <w:r>
            <w:rPr>
              <w:color w:val="999999"/>
              <w:sz w:val="16"/>
            </w:rPr>
            <w:t>pvm:</w:t>
          </w:r>
        </w:p>
      </w:tc>
      <w:tc>
        <w:tcPr>
          <w:tcW w:w="3721" w:type="dxa"/>
        </w:tcPr>
        <w:p w14:paraId="6D2C0AF6" w14:textId="77777777" w:rsidR="0032349D" w:rsidRDefault="00993F8E" w:rsidP="002254B2">
          <w:pPr>
            <w:rPr>
              <w:sz w:val="22"/>
            </w:rPr>
          </w:pPr>
          <w:r>
            <w:rPr>
              <w:noProof/>
              <w:sz w:val="22"/>
            </w:rPr>
            <w:t>2</w:t>
          </w:r>
          <w:r w:rsidR="00A75785">
            <w:rPr>
              <w:noProof/>
              <w:sz w:val="22"/>
            </w:rPr>
            <w:t>5</w:t>
          </w:r>
          <w:r w:rsidR="0032349D">
            <w:rPr>
              <w:noProof/>
              <w:sz w:val="22"/>
            </w:rPr>
            <w:t>.</w:t>
          </w:r>
          <w:r w:rsidR="000E6E1E">
            <w:rPr>
              <w:noProof/>
              <w:sz w:val="22"/>
            </w:rPr>
            <w:t>6</w:t>
          </w:r>
          <w:r w:rsidR="0032349D">
            <w:rPr>
              <w:noProof/>
              <w:sz w:val="22"/>
            </w:rPr>
            <w:t>.2019</w:t>
          </w:r>
        </w:p>
      </w:tc>
      <w:tc>
        <w:tcPr>
          <w:tcW w:w="2098" w:type="dxa"/>
          <w:gridSpan w:val="2"/>
        </w:tcPr>
        <w:p w14:paraId="4DAD6F76" w14:textId="77777777" w:rsidR="0032349D" w:rsidRDefault="0032349D" w:rsidP="002254B2"/>
      </w:tc>
    </w:tr>
  </w:tbl>
  <w:p w14:paraId="587CEA2E" w14:textId="77777777" w:rsidR="0032349D" w:rsidRDefault="0032349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1"/>
      <w:gridCol w:w="3863"/>
      <w:gridCol w:w="1304"/>
      <w:gridCol w:w="794"/>
    </w:tblGrid>
    <w:tr w:rsidR="0032349D" w14:paraId="1F0815D3" w14:textId="77777777" w:rsidTr="0011205E">
      <w:trPr>
        <w:cantSplit/>
      </w:trPr>
      <w:tc>
        <w:tcPr>
          <w:tcW w:w="3961" w:type="dxa"/>
        </w:tcPr>
        <w:p w14:paraId="7956A77C" w14:textId="77777777" w:rsidR="0032349D" w:rsidRDefault="00E06A23">
          <w:r>
            <w:rPr>
              <w:noProof/>
            </w:rPr>
            <w:drawing>
              <wp:inline distT="0" distB="0" distL="0" distR="0" wp14:anchorId="438F87DD" wp14:editId="0C982447">
                <wp:extent cx="2313170" cy="534837"/>
                <wp:effectExtent l="0" t="0" r="0" b="0"/>
                <wp:docPr id="2" name="Kuva 1" descr="https://d2w99t1r5l1pc2.cloudfront.net/layout/1330659-856fed0996ad734b397e97c24b650f4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 descr="https://d2w99t1r5l1pc2.cloudfront.net/layout/1330659-856fed0996ad734b397e97c24b650f4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7244" cy="54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3" w:type="dxa"/>
        </w:tcPr>
        <w:p w14:paraId="0C643D08" w14:textId="3F5654FB" w:rsidR="0011205E" w:rsidRPr="0011205E" w:rsidRDefault="00692E3A" w:rsidP="0011205E">
          <w:pPr>
            <w:pStyle w:val="Otsikko"/>
          </w:pPr>
          <w:r>
            <w:t xml:space="preserve">   </w:t>
          </w:r>
          <w:r w:rsidR="0011205E" w:rsidRPr="0011205E">
            <w:t>SIL- Opiskelijakilpailu 20</w:t>
          </w:r>
          <w:r w:rsidR="005D079A">
            <w:t>21</w:t>
          </w:r>
        </w:p>
        <w:p w14:paraId="7C860E7B" w14:textId="77777777" w:rsidR="0032349D" w:rsidRDefault="0032349D">
          <w:pPr>
            <w:rPr>
              <w:caps/>
              <w:sz w:val="18"/>
            </w:rPr>
          </w:pPr>
        </w:p>
      </w:tc>
      <w:tc>
        <w:tcPr>
          <w:tcW w:w="1304" w:type="dxa"/>
        </w:tcPr>
        <w:p w14:paraId="3DE675D3" w14:textId="77777777" w:rsidR="0032349D" w:rsidRDefault="0032349D"/>
      </w:tc>
      <w:tc>
        <w:tcPr>
          <w:tcW w:w="794" w:type="dxa"/>
        </w:tcPr>
        <w:p w14:paraId="4D430448" w14:textId="0F5EF44E" w:rsidR="0032349D" w:rsidRDefault="0032349D"/>
      </w:tc>
    </w:tr>
    <w:tr w:rsidR="0032349D" w14:paraId="6435DBCA" w14:textId="77777777" w:rsidTr="0011205E">
      <w:trPr>
        <w:cantSplit/>
      </w:trPr>
      <w:tc>
        <w:tcPr>
          <w:tcW w:w="3961" w:type="dxa"/>
        </w:tcPr>
        <w:p w14:paraId="143A0710" w14:textId="77777777" w:rsidR="0032349D" w:rsidRDefault="0032349D"/>
      </w:tc>
      <w:tc>
        <w:tcPr>
          <w:tcW w:w="3863" w:type="dxa"/>
        </w:tcPr>
        <w:p w14:paraId="112DA843" w14:textId="77777777" w:rsidR="0032349D" w:rsidRDefault="0032349D"/>
      </w:tc>
      <w:tc>
        <w:tcPr>
          <w:tcW w:w="1304" w:type="dxa"/>
        </w:tcPr>
        <w:p w14:paraId="1F9CD5B4" w14:textId="77777777" w:rsidR="0032349D" w:rsidRDefault="0032349D"/>
      </w:tc>
      <w:tc>
        <w:tcPr>
          <w:tcW w:w="794" w:type="dxa"/>
        </w:tcPr>
        <w:p w14:paraId="5EBF192E" w14:textId="77777777" w:rsidR="0032349D" w:rsidRDefault="0032349D"/>
      </w:tc>
    </w:tr>
    <w:tr w:rsidR="0032349D" w14:paraId="61A055DD" w14:textId="77777777" w:rsidTr="0011205E">
      <w:trPr>
        <w:cantSplit/>
      </w:trPr>
      <w:tc>
        <w:tcPr>
          <w:tcW w:w="3961" w:type="dxa"/>
        </w:tcPr>
        <w:p w14:paraId="013DCBAC" w14:textId="77777777" w:rsidR="0032349D" w:rsidRDefault="0032349D"/>
      </w:tc>
      <w:tc>
        <w:tcPr>
          <w:tcW w:w="3863" w:type="dxa"/>
        </w:tcPr>
        <w:p w14:paraId="3ABB3F8E" w14:textId="77777777" w:rsidR="0032349D" w:rsidRDefault="0032349D"/>
      </w:tc>
      <w:tc>
        <w:tcPr>
          <w:tcW w:w="2098" w:type="dxa"/>
          <w:gridSpan w:val="2"/>
        </w:tcPr>
        <w:p w14:paraId="3C81FBA9" w14:textId="77777777" w:rsidR="0032349D" w:rsidRDefault="0032349D"/>
      </w:tc>
    </w:tr>
    <w:tr w:rsidR="0032349D" w14:paraId="6B743D51" w14:textId="77777777" w:rsidTr="0011205E">
      <w:trPr>
        <w:cantSplit/>
      </w:trPr>
      <w:tc>
        <w:tcPr>
          <w:tcW w:w="3961" w:type="dxa"/>
        </w:tcPr>
        <w:p w14:paraId="5F0AE676" w14:textId="2EF94352" w:rsidR="0032349D" w:rsidRPr="000B7F9F" w:rsidRDefault="0032349D">
          <w:pPr>
            <w:rPr>
              <w:color w:val="999999"/>
              <w:sz w:val="16"/>
              <w:lang w:val="de-DE"/>
            </w:rPr>
          </w:pPr>
          <w:r w:rsidRPr="000B7F9F">
            <w:rPr>
              <w:sz w:val="20"/>
              <w:lang w:val="de-DE"/>
            </w:rPr>
            <w:t xml:space="preserve">                             </w:t>
          </w:r>
        </w:p>
      </w:tc>
      <w:tc>
        <w:tcPr>
          <w:tcW w:w="3863" w:type="dxa"/>
        </w:tcPr>
        <w:p w14:paraId="40381B47" w14:textId="1E84357E" w:rsidR="0032349D" w:rsidRDefault="0032349D">
          <w:pPr>
            <w:rPr>
              <w:sz w:val="22"/>
            </w:rPr>
          </w:pPr>
        </w:p>
      </w:tc>
      <w:tc>
        <w:tcPr>
          <w:tcW w:w="2098" w:type="dxa"/>
          <w:gridSpan w:val="2"/>
        </w:tcPr>
        <w:p w14:paraId="437B4789" w14:textId="77777777" w:rsidR="0032349D" w:rsidRDefault="0032349D"/>
      </w:tc>
    </w:tr>
  </w:tbl>
  <w:p w14:paraId="65613181" w14:textId="77777777" w:rsidR="0032349D" w:rsidRDefault="003234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CAEEBF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EC228B20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113"/>
      <w:lvlJc w:val="left"/>
    </w:lvl>
    <w:lvl w:ilvl="3">
      <w:start w:val="1"/>
      <w:numFmt w:val="decimal"/>
      <w:pStyle w:val="Otsikko4"/>
      <w:lvlText w:val="%1.%2.%3.%4"/>
      <w:legacy w:legacy="1" w:legacySpace="0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2" w15:restartNumberingAfterBreak="0">
    <w:nsid w:val="08637C77"/>
    <w:multiLevelType w:val="hybridMultilevel"/>
    <w:tmpl w:val="6B980BB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913A8"/>
    <w:multiLevelType w:val="hybridMultilevel"/>
    <w:tmpl w:val="3CBEA72A"/>
    <w:lvl w:ilvl="0" w:tplc="DD1C1DBE">
      <w:start w:val="1"/>
      <w:numFmt w:val="bullet"/>
      <w:lvlText w:val=""/>
      <w:lvlJc w:val="left"/>
      <w:pPr>
        <w:tabs>
          <w:tab w:val="num" w:pos="2968"/>
        </w:tabs>
        <w:ind w:left="2968" w:hanging="360"/>
      </w:pPr>
      <w:rPr>
        <w:rFonts w:ascii="Wingdings" w:hAnsi="Wingdings" w:hint="default"/>
        <w:color w:val="000080"/>
      </w:rPr>
    </w:lvl>
    <w:lvl w:ilvl="1" w:tplc="040B0003" w:tentative="1">
      <w:start w:val="1"/>
      <w:numFmt w:val="bullet"/>
      <w:lvlText w:val="o"/>
      <w:lvlJc w:val="left"/>
      <w:pPr>
        <w:tabs>
          <w:tab w:val="num" w:pos="3481"/>
        </w:tabs>
        <w:ind w:left="3481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201"/>
        </w:tabs>
        <w:ind w:left="420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921"/>
        </w:tabs>
        <w:ind w:left="492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641"/>
        </w:tabs>
        <w:ind w:left="5641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361"/>
        </w:tabs>
        <w:ind w:left="636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081"/>
        </w:tabs>
        <w:ind w:left="708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801"/>
        </w:tabs>
        <w:ind w:left="7801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521"/>
        </w:tabs>
        <w:ind w:left="8521" w:hanging="360"/>
      </w:pPr>
      <w:rPr>
        <w:rFonts w:ascii="Wingdings" w:hAnsi="Wingdings" w:hint="default"/>
      </w:rPr>
    </w:lvl>
  </w:abstractNum>
  <w:abstractNum w:abstractNumId="4" w15:restartNumberingAfterBreak="0">
    <w:nsid w:val="128E144B"/>
    <w:multiLevelType w:val="hybridMultilevel"/>
    <w:tmpl w:val="6C0EE3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05341"/>
    <w:multiLevelType w:val="hybridMultilevel"/>
    <w:tmpl w:val="3CBEA72A"/>
    <w:lvl w:ilvl="0" w:tplc="A0D81216">
      <w:start w:val="1"/>
      <w:numFmt w:val="bullet"/>
      <w:pStyle w:val="Anglais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color w:val="FF0000"/>
      </w:rPr>
    </w:lvl>
    <w:lvl w:ilvl="1" w:tplc="040B0003" w:tentative="1">
      <w:start w:val="1"/>
      <w:numFmt w:val="bullet"/>
      <w:lvlText w:val="o"/>
      <w:lvlJc w:val="left"/>
      <w:pPr>
        <w:tabs>
          <w:tab w:val="num" w:pos="3481"/>
        </w:tabs>
        <w:ind w:left="3481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201"/>
        </w:tabs>
        <w:ind w:left="420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921"/>
        </w:tabs>
        <w:ind w:left="492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641"/>
        </w:tabs>
        <w:ind w:left="5641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361"/>
        </w:tabs>
        <w:ind w:left="636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081"/>
        </w:tabs>
        <w:ind w:left="708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801"/>
        </w:tabs>
        <w:ind w:left="7801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521"/>
        </w:tabs>
        <w:ind w:left="8521" w:hanging="360"/>
      </w:pPr>
      <w:rPr>
        <w:rFonts w:ascii="Wingdings" w:hAnsi="Wingdings" w:hint="default"/>
      </w:rPr>
    </w:lvl>
  </w:abstractNum>
  <w:abstractNum w:abstractNumId="6" w15:restartNumberingAfterBreak="0">
    <w:nsid w:val="2EEE1D7C"/>
    <w:multiLevelType w:val="hybridMultilevel"/>
    <w:tmpl w:val="98881DB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CE5D74"/>
    <w:multiLevelType w:val="hybridMultilevel"/>
    <w:tmpl w:val="D992333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BF13AE"/>
    <w:multiLevelType w:val="hybridMultilevel"/>
    <w:tmpl w:val="A9383A6E"/>
    <w:lvl w:ilvl="0" w:tplc="C9F449B2">
      <w:start w:val="1"/>
      <w:numFmt w:val="lowerLetter"/>
      <w:lvlText w:val="%1)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9" w15:restartNumberingAfterBreak="0">
    <w:nsid w:val="3C595590"/>
    <w:multiLevelType w:val="hybridMultilevel"/>
    <w:tmpl w:val="743A4A58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3D885C24"/>
    <w:multiLevelType w:val="hybridMultilevel"/>
    <w:tmpl w:val="25385BDA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E5D3A2C"/>
    <w:multiLevelType w:val="hybridMultilevel"/>
    <w:tmpl w:val="DDC69DE6"/>
    <w:lvl w:ilvl="0" w:tplc="040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D23762"/>
    <w:multiLevelType w:val="hybridMultilevel"/>
    <w:tmpl w:val="EC1EC1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65DDE"/>
    <w:multiLevelType w:val="hybridMultilevel"/>
    <w:tmpl w:val="AC466BE0"/>
    <w:lvl w:ilvl="0" w:tplc="DD1C1DBE">
      <w:start w:val="1"/>
      <w:numFmt w:val="bullet"/>
      <w:lvlText w:val=""/>
      <w:lvlJc w:val="left"/>
      <w:pPr>
        <w:tabs>
          <w:tab w:val="num" w:pos="2968"/>
        </w:tabs>
        <w:ind w:left="2968" w:hanging="360"/>
      </w:pPr>
      <w:rPr>
        <w:rFonts w:ascii="Wingdings" w:hAnsi="Wingdings" w:hint="default"/>
        <w:color w:val="000080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0D6F9D"/>
    <w:multiLevelType w:val="hybridMultilevel"/>
    <w:tmpl w:val="E85EFDD2"/>
    <w:lvl w:ilvl="0" w:tplc="D76835A2">
      <w:start w:val="6"/>
      <w:numFmt w:val="bullet"/>
      <w:lvlText w:val="-"/>
      <w:lvlJc w:val="left"/>
      <w:pPr>
        <w:ind w:left="2192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15" w15:restartNumberingAfterBreak="0">
    <w:nsid w:val="661C7C7E"/>
    <w:multiLevelType w:val="hybridMultilevel"/>
    <w:tmpl w:val="78141A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B5C01"/>
    <w:multiLevelType w:val="hybridMultilevel"/>
    <w:tmpl w:val="CD78EC60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 w15:restartNumberingAfterBreak="0">
    <w:nsid w:val="715C1638"/>
    <w:multiLevelType w:val="hybridMultilevel"/>
    <w:tmpl w:val="4296C2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E642D"/>
    <w:multiLevelType w:val="hybridMultilevel"/>
    <w:tmpl w:val="ABF092B2"/>
    <w:lvl w:ilvl="0" w:tplc="DD1C1DBE">
      <w:start w:val="1"/>
      <w:numFmt w:val="bullet"/>
      <w:lvlText w:val=""/>
      <w:lvlJc w:val="left"/>
      <w:pPr>
        <w:tabs>
          <w:tab w:val="num" w:pos="2968"/>
        </w:tabs>
        <w:ind w:left="2968" w:hanging="360"/>
      </w:pPr>
      <w:rPr>
        <w:rFonts w:ascii="Wingdings" w:hAnsi="Wingdings" w:hint="default"/>
        <w:color w:val="000080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DB048C"/>
    <w:multiLevelType w:val="hybridMultilevel"/>
    <w:tmpl w:val="1DBE6B8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7B2F0B23"/>
    <w:multiLevelType w:val="hybridMultilevel"/>
    <w:tmpl w:val="DE5C105E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13"/>
  </w:num>
  <w:num w:numId="12">
    <w:abstractNumId w:val="18"/>
  </w:num>
  <w:num w:numId="13">
    <w:abstractNumId w:val="14"/>
  </w:num>
  <w:num w:numId="14">
    <w:abstractNumId w:val="16"/>
  </w:num>
  <w:num w:numId="15">
    <w:abstractNumId w:val="9"/>
  </w:num>
  <w:num w:numId="16">
    <w:abstractNumId w:val="20"/>
  </w:num>
  <w:num w:numId="17">
    <w:abstractNumId w:val="15"/>
  </w:num>
  <w:num w:numId="18">
    <w:abstractNumId w:val="4"/>
  </w:num>
  <w:num w:numId="19">
    <w:abstractNumId w:val="7"/>
  </w:num>
  <w:num w:numId="20">
    <w:abstractNumId w:val="11"/>
  </w:num>
  <w:num w:numId="21">
    <w:abstractNumId w:val="2"/>
  </w:num>
  <w:num w:numId="22">
    <w:abstractNumId w:val="6"/>
  </w:num>
  <w:num w:numId="23">
    <w:abstractNumId w:val="12"/>
  </w:num>
  <w:num w:numId="24">
    <w:abstractNumId w:val="10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227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skieli" w:val=" 1"/>
    <w:docVar w:name="dvAsnimi" w:val="MUISTIO"/>
    <w:docVar w:name="dvchkLisääyksikkö" w:val=" 0"/>
    <w:docVar w:name="dvLogoColor" w:val=" 1"/>
    <w:docVar w:name="dvOletusToimipaikka" w:val="SLO OY"/>
    <w:docVar w:name="dvTieturiVerID" w:val="267.03.01.028"/>
    <w:docVar w:name="dvYksikkö" w:val="Talous ja hallinto"/>
    <w:docVar w:name="dvYksikköInt" w:val="Finance"/>
  </w:docVars>
  <w:rsids>
    <w:rsidRoot w:val="0052094E"/>
    <w:rsid w:val="000000DE"/>
    <w:rsid w:val="00043A0B"/>
    <w:rsid w:val="0007423B"/>
    <w:rsid w:val="000808F1"/>
    <w:rsid w:val="000B7F9F"/>
    <w:rsid w:val="000D7BFC"/>
    <w:rsid w:val="000E5020"/>
    <w:rsid w:val="000E6E1E"/>
    <w:rsid w:val="0011205E"/>
    <w:rsid w:val="001314A2"/>
    <w:rsid w:val="001642A8"/>
    <w:rsid w:val="001C38A6"/>
    <w:rsid w:val="001D464C"/>
    <w:rsid w:val="001E7AB2"/>
    <w:rsid w:val="001F7B8C"/>
    <w:rsid w:val="00206805"/>
    <w:rsid w:val="002254B2"/>
    <w:rsid w:val="0023471D"/>
    <w:rsid w:val="0023637C"/>
    <w:rsid w:val="0024153B"/>
    <w:rsid w:val="002571B0"/>
    <w:rsid w:val="00277049"/>
    <w:rsid w:val="00277B24"/>
    <w:rsid w:val="00295FDA"/>
    <w:rsid w:val="002C370C"/>
    <w:rsid w:val="002C7CE1"/>
    <w:rsid w:val="002D1781"/>
    <w:rsid w:val="0032349D"/>
    <w:rsid w:val="00391612"/>
    <w:rsid w:val="003C2413"/>
    <w:rsid w:val="003D0C46"/>
    <w:rsid w:val="003D40B4"/>
    <w:rsid w:val="004114BF"/>
    <w:rsid w:val="00434EC0"/>
    <w:rsid w:val="00463254"/>
    <w:rsid w:val="00472118"/>
    <w:rsid w:val="00497DCE"/>
    <w:rsid w:val="00497EEF"/>
    <w:rsid w:val="004F1565"/>
    <w:rsid w:val="00520541"/>
    <w:rsid w:val="0052094E"/>
    <w:rsid w:val="0053222A"/>
    <w:rsid w:val="00537C52"/>
    <w:rsid w:val="005417AA"/>
    <w:rsid w:val="005D079A"/>
    <w:rsid w:val="005F60C0"/>
    <w:rsid w:val="00604A36"/>
    <w:rsid w:val="00622E61"/>
    <w:rsid w:val="0064235C"/>
    <w:rsid w:val="00667536"/>
    <w:rsid w:val="00673870"/>
    <w:rsid w:val="00686D08"/>
    <w:rsid w:val="006921B8"/>
    <w:rsid w:val="00692E3A"/>
    <w:rsid w:val="006C2ABA"/>
    <w:rsid w:val="006E6992"/>
    <w:rsid w:val="00781FE0"/>
    <w:rsid w:val="007848B1"/>
    <w:rsid w:val="0079107B"/>
    <w:rsid w:val="00796616"/>
    <w:rsid w:val="007B0C1F"/>
    <w:rsid w:val="007B15D8"/>
    <w:rsid w:val="007B2994"/>
    <w:rsid w:val="00814383"/>
    <w:rsid w:val="00826B9F"/>
    <w:rsid w:val="00832259"/>
    <w:rsid w:val="0085502A"/>
    <w:rsid w:val="00890794"/>
    <w:rsid w:val="008926B0"/>
    <w:rsid w:val="008B1AA9"/>
    <w:rsid w:val="008B6209"/>
    <w:rsid w:val="009001AF"/>
    <w:rsid w:val="00905A56"/>
    <w:rsid w:val="00923CD2"/>
    <w:rsid w:val="00993F8E"/>
    <w:rsid w:val="009B4C3D"/>
    <w:rsid w:val="009E7C06"/>
    <w:rsid w:val="00A17DB8"/>
    <w:rsid w:val="00A677AA"/>
    <w:rsid w:val="00A75785"/>
    <w:rsid w:val="00A926B0"/>
    <w:rsid w:val="00AA0768"/>
    <w:rsid w:val="00AA2638"/>
    <w:rsid w:val="00AA42B3"/>
    <w:rsid w:val="00AA7930"/>
    <w:rsid w:val="00AB6545"/>
    <w:rsid w:val="00AB75AE"/>
    <w:rsid w:val="00AE7F10"/>
    <w:rsid w:val="00AF3DAA"/>
    <w:rsid w:val="00B34860"/>
    <w:rsid w:val="00B45FC5"/>
    <w:rsid w:val="00B630A8"/>
    <w:rsid w:val="00BA6875"/>
    <w:rsid w:val="00BD22F5"/>
    <w:rsid w:val="00BE1045"/>
    <w:rsid w:val="00BE6DAA"/>
    <w:rsid w:val="00BE7641"/>
    <w:rsid w:val="00C01BDC"/>
    <w:rsid w:val="00C06A96"/>
    <w:rsid w:val="00C4048D"/>
    <w:rsid w:val="00C418F1"/>
    <w:rsid w:val="00C42F22"/>
    <w:rsid w:val="00C52230"/>
    <w:rsid w:val="00C82410"/>
    <w:rsid w:val="00CB38BA"/>
    <w:rsid w:val="00CB6232"/>
    <w:rsid w:val="00CD77FE"/>
    <w:rsid w:val="00D077A2"/>
    <w:rsid w:val="00D2123A"/>
    <w:rsid w:val="00D251CE"/>
    <w:rsid w:val="00D57445"/>
    <w:rsid w:val="00D63E1B"/>
    <w:rsid w:val="00D91023"/>
    <w:rsid w:val="00D978E7"/>
    <w:rsid w:val="00DA6878"/>
    <w:rsid w:val="00DE4073"/>
    <w:rsid w:val="00DE79F2"/>
    <w:rsid w:val="00E06A23"/>
    <w:rsid w:val="00E26C4D"/>
    <w:rsid w:val="00E279CC"/>
    <w:rsid w:val="00E27AAD"/>
    <w:rsid w:val="00E906BB"/>
    <w:rsid w:val="00E936B0"/>
    <w:rsid w:val="00E93897"/>
    <w:rsid w:val="00E93A89"/>
    <w:rsid w:val="00F36C1D"/>
    <w:rsid w:val="00F54172"/>
    <w:rsid w:val="00F95CBC"/>
    <w:rsid w:val="00FC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2F60E"/>
  <w15:chartTrackingRefBased/>
  <w15:docId w15:val="{06BC1B21-A817-4B75-B71A-7C73F798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Otsikko1">
    <w:name w:val="heading 1"/>
    <w:basedOn w:val="Normaali"/>
    <w:next w:val="Sis2"/>
    <w:qFormat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tsikko2">
    <w:name w:val="heading 2"/>
    <w:basedOn w:val="Normaali"/>
    <w:next w:val="Sis2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Sis2"/>
    <w:qFormat/>
    <w:pPr>
      <w:keepNext/>
      <w:numPr>
        <w:ilvl w:val="2"/>
        <w:numId w:val="1"/>
      </w:numPr>
      <w:spacing w:before="240" w:after="240"/>
      <w:outlineLvl w:val="2"/>
    </w:pPr>
    <w:rPr>
      <w:b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ind w:left="113"/>
      <w:outlineLvl w:val="3"/>
    </w:pPr>
    <w:rPr>
      <w:rFonts w:ascii="Times New Roman" w:hAnsi="Times New Roman"/>
      <w:b/>
      <w:i/>
    </w:r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spacing w:before="240" w:after="60"/>
      <w:ind w:left="113"/>
      <w:outlineLvl w:val="4"/>
    </w:pPr>
    <w:rPr>
      <w:sz w:val="22"/>
    </w:r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ind w:left="113"/>
      <w:outlineLvl w:val="5"/>
    </w:pPr>
    <w:rPr>
      <w:i/>
      <w:sz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ind w:left="113"/>
      <w:outlineLvl w:val="6"/>
    </w:pPr>
    <w:rPr>
      <w:sz w:val="20"/>
    </w:r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ind w:left="113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ind w:left="113"/>
      <w:outlineLvl w:val="8"/>
    </w:pPr>
    <w:rPr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1">
    <w:name w:val="Sis 1"/>
    <w:basedOn w:val="Normaali"/>
    <w:pPr>
      <w:ind w:left="1304"/>
    </w:pPr>
  </w:style>
  <w:style w:type="paragraph" w:customStyle="1" w:styleId="Sis2">
    <w:name w:val="Sis 2"/>
    <w:basedOn w:val="Normaali"/>
    <w:pPr>
      <w:ind w:left="2608"/>
    </w:pPr>
  </w:style>
  <w:style w:type="paragraph" w:customStyle="1" w:styleId="Sis2Sivuotsikko">
    <w:name w:val="Sis 2 + Sivuotsikko"/>
    <w:basedOn w:val="Normaali"/>
    <w:next w:val="Sis2"/>
    <w:pPr>
      <w:ind w:left="2608" w:hanging="2608"/>
    </w:pPr>
  </w:style>
  <w:style w:type="paragraph" w:styleId="Yltunniste">
    <w:name w:val="header"/>
    <w:basedOn w:val="Normaali"/>
  </w:style>
  <w:style w:type="paragraph" w:styleId="Alatunniste">
    <w:name w:val="footer"/>
    <w:basedOn w:val="Normaali"/>
  </w:style>
  <w:style w:type="character" w:customStyle="1" w:styleId="Yhteystiedot">
    <w:name w:val="Yhteystiedot"/>
    <w:rPr>
      <w:rFonts w:ascii="Arial" w:hAnsi="Arial"/>
      <w:noProof/>
      <w:sz w:val="16"/>
    </w:rPr>
  </w:style>
  <w:style w:type="paragraph" w:customStyle="1" w:styleId="PaaOtsikko">
    <w:name w:val="PaaOtsikko"/>
    <w:basedOn w:val="Normaali"/>
    <w:next w:val="Normaali"/>
    <w:pPr>
      <w:spacing w:after="240"/>
    </w:pPr>
    <w:rPr>
      <w:b/>
      <w:caps/>
    </w:rPr>
  </w:style>
  <w:style w:type="paragraph" w:customStyle="1" w:styleId="Anglais">
    <w:name w:val="Anglais"/>
    <w:basedOn w:val="Normaali"/>
    <w:pPr>
      <w:numPr>
        <w:numId w:val="4"/>
      </w:numPr>
    </w:pPr>
  </w:style>
  <w:style w:type="character" w:styleId="Hyperlinkki">
    <w:name w:val="Hyperlink"/>
    <w:rsid w:val="004114BF"/>
    <w:rPr>
      <w:color w:val="0563C1"/>
      <w:u w:val="single"/>
    </w:rPr>
  </w:style>
  <w:style w:type="paragraph" w:customStyle="1" w:styleId="Osanottajat1rivi">
    <w:name w:val="Osanottajat / 1. rivi"/>
    <w:basedOn w:val="Sis2Sivuotsikko"/>
    <w:next w:val="Osanottajatjatkorivit"/>
    <w:pPr>
      <w:tabs>
        <w:tab w:val="left" w:pos="5216"/>
      </w:tabs>
    </w:pPr>
  </w:style>
  <w:style w:type="paragraph" w:customStyle="1" w:styleId="Osanottajatjatkorivit">
    <w:name w:val="Osanottajat / jatkorivit"/>
    <w:basedOn w:val="Sis2"/>
    <w:pPr>
      <w:tabs>
        <w:tab w:val="left" w:pos="5216"/>
      </w:tabs>
    </w:pPr>
  </w:style>
  <w:style w:type="character" w:styleId="Ratkaisematonmaininta">
    <w:name w:val="Unresolved Mention"/>
    <w:uiPriority w:val="99"/>
    <w:semiHidden/>
    <w:unhideWhenUsed/>
    <w:rsid w:val="004114BF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2254B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fi-FI"/>
    </w:rPr>
  </w:style>
  <w:style w:type="paragraph" w:styleId="Otsikko">
    <w:name w:val="Title"/>
    <w:basedOn w:val="Normaali"/>
    <w:next w:val="Normaali"/>
    <w:link w:val="OtsikkoChar"/>
    <w:qFormat/>
    <w:rsid w:val="00D2123A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OtsikkoChar">
    <w:name w:val="Otsikko Char"/>
    <w:link w:val="Otsikko"/>
    <w:rsid w:val="00D2123A"/>
    <w:rPr>
      <w:rFonts w:ascii="Arial" w:eastAsia="Times New Roman" w:hAnsi="Arial" w:cs="Times New Roman"/>
      <w:b/>
      <w:bCs/>
      <w:kern w:val="28"/>
      <w:sz w:val="28"/>
      <w:szCs w:val="32"/>
      <w:lang w:eastAsia="en-US"/>
    </w:rPr>
  </w:style>
  <w:style w:type="paragraph" w:styleId="Seliteteksti">
    <w:name w:val="Balloon Text"/>
    <w:basedOn w:val="Normaali"/>
    <w:link w:val="SelitetekstiChar"/>
    <w:semiHidden/>
    <w:unhideWhenUsed/>
    <w:rsid w:val="00C06A9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semiHidden/>
    <w:rsid w:val="00C06A96"/>
    <w:rPr>
      <w:rFonts w:ascii="Segoe UI" w:hAnsi="Segoe UI" w:cs="Segoe UI"/>
      <w:sz w:val="18"/>
      <w:szCs w:val="18"/>
      <w:lang w:eastAsia="en-US"/>
    </w:rPr>
  </w:style>
  <w:style w:type="character" w:styleId="Kommentinviite">
    <w:name w:val="annotation reference"/>
    <w:rsid w:val="00BD22F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BD22F5"/>
    <w:rPr>
      <w:sz w:val="20"/>
    </w:rPr>
  </w:style>
  <w:style w:type="character" w:customStyle="1" w:styleId="KommentintekstiChar">
    <w:name w:val="Kommentin teksti Char"/>
    <w:link w:val="Kommentinteksti"/>
    <w:rsid w:val="00BD22F5"/>
    <w:rPr>
      <w:rFonts w:ascii="Arial" w:hAnsi="Arial"/>
      <w:lang w:eastAsia="en-US"/>
    </w:rPr>
  </w:style>
  <w:style w:type="paragraph" w:styleId="Eivli">
    <w:name w:val="No Spacing"/>
    <w:uiPriority w:val="1"/>
    <w:qFormat/>
    <w:rsid w:val="006921B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z-lomakkeenylreuna">
    <w:name w:val="HTML Top of Form"/>
    <w:basedOn w:val="Normaali"/>
    <w:next w:val="Normaali"/>
    <w:link w:val="z-lomakkeenylreunaChar"/>
    <w:hidden/>
    <w:uiPriority w:val="99"/>
    <w:unhideWhenUsed/>
    <w:rsid w:val="00E936B0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  <w:lang w:eastAsia="fi-FI"/>
    </w:rPr>
  </w:style>
  <w:style w:type="character" w:customStyle="1" w:styleId="z-lomakkeenylreunaChar">
    <w:name w:val="z-lomakkeen yläreuna Char"/>
    <w:link w:val="z-lomakkeenylreuna"/>
    <w:uiPriority w:val="99"/>
    <w:rsid w:val="00E936B0"/>
    <w:rPr>
      <w:rFonts w:ascii="Arial" w:hAnsi="Arial" w:cs="Arial"/>
      <w:vanish/>
      <w:sz w:val="16"/>
      <w:szCs w:val="16"/>
    </w:rPr>
  </w:style>
  <w:style w:type="character" w:customStyle="1" w:styleId="clsbtnparent2">
    <w:name w:val="clsbtnparent2"/>
    <w:rsid w:val="00E936B0"/>
    <w:rPr>
      <w:sz w:val="18"/>
      <w:szCs w:val="18"/>
      <w:bdr w:val="none" w:sz="0" w:space="0" w:color="auto" w:frame="1"/>
      <w:shd w:val="clear" w:color="auto" w:fill="auto"/>
    </w:rPr>
  </w:style>
  <w:style w:type="character" w:customStyle="1" w:styleId="clsbtnparent3">
    <w:name w:val="clsbtnparent3"/>
    <w:rsid w:val="00E936B0"/>
    <w:rPr>
      <w:sz w:val="18"/>
      <w:szCs w:val="18"/>
      <w:bdr w:val="none" w:sz="0" w:space="0" w:color="auto" w:frame="1"/>
      <w:shd w:val="clear" w:color="auto" w:fill="auto"/>
    </w:rPr>
  </w:style>
  <w:style w:type="paragraph" w:styleId="z-lomakkeenalareuna">
    <w:name w:val="HTML Bottom of Form"/>
    <w:basedOn w:val="Normaali"/>
    <w:next w:val="Normaali"/>
    <w:link w:val="z-lomakkeenalareunaChar"/>
    <w:hidden/>
    <w:uiPriority w:val="99"/>
    <w:unhideWhenUsed/>
    <w:rsid w:val="00E936B0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  <w:lang w:eastAsia="fi-FI"/>
    </w:rPr>
  </w:style>
  <w:style w:type="character" w:customStyle="1" w:styleId="z-lomakkeenalareunaChar">
    <w:name w:val="z-lomakkeen alareuna Char"/>
    <w:link w:val="z-lomakkeenalareuna"/>
    <w:uiPriority w:val="99"/>
    <w:rsid w:val="00E936B0"/>
    <w:rPr>
      <w:rFonts w:ascii="Arial" w:hAnsi="Arial" w:cs="Arial"/>
      <w:vanish/>
      <w:sz w:val="16"/>
      <w:szCs w:val="16"/>
    </w:rPr>
  </w:style>
  <w:style w:type="table" w:styleId="TaulukkoRuudukko">
    <w:name w:val="Table Grid"/>
    <w:basedOn w:val="Normaalitaulukko"/>
    <w:rsid w:val="00F95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rsid w:val="002571B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8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0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2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4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6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3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87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92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9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l@sil.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il@sil.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kka\AppData\Roaming\Microsoft\Templates\Malli1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1E8EEC-4611-6945-8F76-BA70C3E6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C:\Users\ilkka\AppData\Roaming\Microsoft\Templates\Malli1.dotx</Template>
  <TotalTime>4</TotalTime>
  <Pages>1</Pages>
  <Words>51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Ilkka Manner</dc:creator>
  <cp:keywords>Muistio, Arla Jacobs, Talous ja hallinto,</cp:keywords>
  <dc:description/>
  <cp:lastModifiedBy>Marko Vuorio</cp:lastModifiedBy>
  <cp:revision>4</cp:revision>
  <cp:lastPrinted>2021-01-11T08:18:00Z</cp:lastPrinted>
  <dcterms:created xsi:type="dcterms:W3CDTF">2021-02-19T10:58:00Z</dcterms:created>
  <dcterms:modified xsi:type="dcterms:W3CDTF">2021-02-19T11:02:00Z</dcterms:modified>
</cp:coreProperties>
</file>