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AE45" w14:textId="3AA0A1B6" w:rsidR="00E936B0" w:rsidRPr="003D40B4" w:rsidRDefault="00E936B0" w:rsidP="00F95CBC">
      <w:pPr>
        <w:pStyle w:val="Otsikko"/>
      </w:pPr>
      <w:r w:rsidRPr="003D40B4">
        <w:t>Ilmoitta</w:t>
      </w:r>
      <w:r w:rsidR="00AF3DAA" w:rsidRPr="003D40B4">
        <w:t>u</w:t>
      </w:r>
      <w:r w:rsidRPr="003D40B4">
        <w:t>tumislomake</w:t>
      </w:r>
      <w:r w:rsidR="00B34860" w:rsidRPr="003D40B4">
        <w:t xml:space="preserve"> SIL-Opiskelijakilpailuun 20</w:t>
      </w:r>
      <w:r w:rsidR="005D079A">
        <w:t>2</w:t>
      </w:r>
      <w:r w:rsidR="00953096">
        <w:t>3</w:t>
      </w:r>
    </w:p>
    <w:p w14:paraId="0A7257D9" w14:textId="77777777" w:rsidR="000E5020" w:rsidRDefault="000E5020" w:rsidP="00E936B0"/>
    <w:p w14:paraId="5FA0DDF2" w14:textId="1FB409CF" w:rsidR="00F95CBC" w:rsidRDefault="00F95CBC" w:rsidP="00E936B0">
      <w:r>
        <w:t>Ilmo</w:t>
      </w:r>
      <w:r w:rsidR="000808F1">
        <w:t>i</w:t>
      </w:r>
      <w:r>
        <w:t>tta</w:t>
      </w:r>
      <w:r w:rsidR="000808F1">
        <w:t>u</w:t>
      </w:r>
      <w:r>
        <w:t>tuminen</w:t>
      </w:r>
      <w:r w:rsidR="000808F1">
        <w:t xml:space="preserve"> </w:t>
      </w:r>
      <w:r w:rsidR="00986BD6">
        <w:t>30</w:t>
      </w:r>
      <w:r w:rsidR="000808F1">
        <w:t>.</w:t>
      </w:r>
      <w:r w:rsidR="00986BD6">
        <w:t>9</w:t>
      </w:r>
      <w:r w:rsidR="000808F1">
        <w:t>.20</w:t>
      </w:r>
      <w:r w:rsidR="005D079A">
        <w:t>2</w:t>
      </w:r>
      <w:r w:rsidR="00953096">
        <w:t>2 (tai 24.1.2023</w:t>
      </w:r>
      <w:proofErr w:type="gramStart"/>
      <w:r w:rsidR="00953096">
        <w:t xml:space="preserve">) </w:t>
      </w:r>
      <w:r w:rsidR="000808F1">
        <w:t xml:space="preserve"> mennessä</w:t>
      </w:r>
      <w:proofErr w:type="gramEnd"/>
      <w:r w:rsidR="000808F1">
        <w:t xml:space="preserve"> oppilaitoksen yhteyshenkilölle/ohjaajalle</w:t>
      </w:r>
    </w:p>
    <w:p w14:paraId="396F7D02" w14:textId="77777777" w:rsidR="00F95CBC" w:rsidRDefault="00F95CBC" w:rsidP="00E936B0"/>
    <w:p w14:paraId="051B8561" w14:textId="77777777" w:rsidR="000E5020" w:rsidRDefault="000E5020" w:rsidP="00E936B0">
      <w:r>
        <w:t>Ryhmän nimi</w:t>
      </w:r>
      <w:r w:rsidR="00F95CBC">
        <w:tab/>
        <w:t>___________________________</w:t>
      </w:r>
    </w:p>
    <w:p w14:paraId="0BD890F0" w14:textId="77777777" w:rsidR="00F95CBC" w:rsidRDefault="00F95CBC" w:rsidP="00E936B0"/>
    <w:p w14:paraId="0E3D1198" w14:textId="77777777" w:rsidR="000E5020" w:rsidRDefault="000E5020" w:rsidP="00E936B0">
      <w:r>
        <w:t>Oppilaitos</w:t>
      </w:r>
      <w:r w:rsidR="00F95CBC">
        <w:tab/>
      </w:r>
      <w:r w:rsidR="00F95CBC">
        <w:tab/>
        <w:t>___________________________</w:t>
      </w:r>
    </w:p>
    <w:p w14:paraId="57D8B5DB" w14:textId="77777777" w:rsidR="00F95CBC" w:rsidRDefault="00F95CBC" w:rsidP="00E936B0"/>
    <w:p w14:paraId="2FC570E5" w14:textId="77777777" w:rsidR="000E5020" w:rsidRDefault="000E5020" w:rsidP="00E936B0">
      <w:r>
        <w:t>Ohjaaja</w:t>
      </w:r>
      <w:r w:rsidR="00F95CBC">
        <w:tab/>
      </w:r>
      <w:r w:rsidR="00F95CBC">
        <w:tab/>
        <w:t>___________________________</w:t>
      </w:r>
    </w:p>
    <w:p w14:paraId="4F78C866" w14:textId="77777777" w:rsidR="00F95CBC" w:rsidRDefault="00F95CBC" w:rsidP="00E936B0"/>
    <w:p w14:paraId="67ACD5C2" w14:textId="58216DC3" w:rsidR="000E5020" w:rsidRDefault="000E5020" w:rsidP="00E936B0">
      <w:r>
        <w:t xml:space="preserve">Ryhmän </w:t>
      </w:r>
      <w:r w:rsidR="00F95CBC">
        <w:t>koko</w:t>
      </w:r>
      <w:r w:rsidR="00923CD2">
        <w:t>o</w:t>
      </w:r>
      <w:r w:rsidR="00F95CBC">
        <w:t>npano</w:t>
      </w:r>
      <w:r w:rsidR="005D079A">
        <w:t>, ensimmäiselle riville ryhmän vetäjä</w:t>
      </w:r>
    </w:p>
    <w:p w14:paraId="6C91521C" w14:textId="77777777" w:rsidR="000E5020" w:rsidRDefault="000E5020" w:rsidP="00E936B0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2010"/>
        <w:gridCol w:w="1256"/>
        <w:gridCol w:w="2732"/>
        <w:gridCol w:w="2023"/>
        <w:gridCol w:w="277"/>
        <w:gridCol w:w="397"/>
      </w:tblGrid>
      <w:tr w:rsidR="000D7BFC" w14:paraId="0C34AFBD" w14:textId="77777777" w:rsidTr="000D7BFC">
        <w:tc>
          <w:tcPr>
            <w:tcW w:w="1526" w:type="dxa"/>
            <w:shd w:val="clear" w:color="auto" w:fill="auto"/>
          </w:tcPr>
          <w:p w14:paraId="1E07E5D3" w14:textId="77777777" w:rsidR="00F95CBC" w:rsidRPr="000D7BFC" w:rsidRDefault="00F95CBC" w:rsidP="00E936B0">
            <w:pPr>
              <w:rPr>
                <w:b/>
                <w:bCs/>
                <w:sz w:val="16"/>
                <w:szCs w:val="12"/>
              </w:rPr>
            </w:pPr>
            <w:r w:rsidRPr="000D7BFC">
              <w:rPr>
                <w:b/>
                <w:bCs/>
                <w:sz w:val="16"/>
                <w:szCs w:val="12"/>
              </w:rPr>
              <w:t>Etunimi</w:t>
            </w:r>
          </w:p>
        </w:tc>
        <w:tc>
          <w:tcPr>
            <w:tcW w:w="2126" w:type="dxa"/>
            <w:shd w:val="clear" w:color="auto" w:fill="auto"/>
          </w:tcPr>
          <w:p w14:paraId="300887A0" w14:textId="77777777" w:rsidR="00F95CBC" w:rsidRPr="000D7BFC" w:rsidRDefault="00F95CBC" w:rsidP="00E936B0">
            <w:pPr>
              <w:rPr>
                <w:b/>
                <w:bCs/>
                <w:sz w:val="16"/>
                <w:szCs w:val="12"/>
              </w:rPr>
            </w:pPr>
            <w:r w:rsidRPr="000D7BFC">
              <w:rPr>
                <w:b/>
                <w:bCs/>
                <w:sz w:val="16"/>
                <w:szCs w:val="12"/>
              </w:rPr>
              <w:t>Sukunimi</w:t>
            </w:r>
          </w:p>
        </w:tc>
        <w:tc>
          <w:tcPr>
            <w:tcW w:w="792" w:type="dxa"/>
            <w:shd w:val="clear" w:color="auto" w:fill="auto"/>
          </w:tcPr>
          <w:p w14:paraId="5247D2E6" w14:textId="77777777" w:rsidR="00F95CBC" w:rsidRPr="000D7BFC" w:rsidRDefault="00F95CBC" w:rsidP="00E936B0">
            <w:pPr>
              <w:rPr>
                <w:b/>
                <w:bCs/>
                <w:sz w:val="16"/>
                <w:szCs w:val="12"/>
              </w:rPr>
            </w:pPr>
            <w:r w:rsidRPr="000D7BFC">
              <w:rPr>
                <w:b/>
                <w:bCs/>
                <w:sz w:val="16"/>
                <w:szCs w:val="12"/>
              </w:rPr>
              <w:t>Opintosuunta</w:t>
            </w:r>
          </w:p>
        </w:tc>
        <w:tc>
          <w:tcPr>
            <w:tcW w:w="2894" w:type="dxa"/>
            <w:shd w:val="clear" w:color="auto" w:fill="auto"/>
          </w:tcPr>
          <w:p w14:paraId="2872B03A" w14:textId="77777777" w:rsidR="00F95CBC" w:rsidRPr="000D7BFC" w:rsidRDefault="00F95CBC" w:rsidP="00E936B0">
            <w:pPr>
              <w:rPr>
                <w:b/>
                <w:bCs/>
                <w:sz w:val="16"/>
                <w:szCs w:val="12"/>
              </w:rPr>
            </w:pPr>
            <w:r w:rsidRPr="000D7BFC">
              <w:rPr>
                <w:b/>
                <w:bCs/>
                <w:sz w:val="16"/>
                <w:szCs w:val="12"/>
              </w:rPr>
              <w:t>Rooli ryhmässä (vetäjä/jäsen)</w:t>
            </w:r>
          </w:p>
        </w:tc>
        <w:tc>
          <w:tcPr>
            <w:tcW w:w="2126" w:type="dxa"/>
            <w:shd w:val="clear" w:color="auto" w:fill="auto"/>
          </w:tcPr>
          <w:p w14:paraId="52DF5F69" w14:textId="77777777" w:rsidR="00F95CBC" w:rsidRPr="000D7BFC" w:rsidRDefault="00F95CBC" w:rsidP="00E936B0">
            <w:pPr>
              <w:rPr>
                <w:b/>
                <w:bCs/>
                <w:sz w:val="16"/>
                <w:szCs w:val="12"/>
              </w:rPr>
            </w:pPr>
            <w:r w:rsidRPr="000D7BFC">
              <w:rPr>
                <w:b/>
                <w:bCs/>
                <w:sz w:val="16"/>
                <w:szCs w:val="12"/>
              </w:rPr>
              <w:t>s-postiosoite</w:t>
            </w:r>
          </w:p>
        </w:tc>
        <w:tc>
          <w:tcPr>
            <w:tcW w:w="283" w:type="dxa"/>
            <w:shd w:val="clear" w:color="auto" w:fill="auto"/>
          </w:tcPr>
          <w:p w14:paraId="5E5C1DC7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14:paraId="0EEF44F2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</w:tr>
      <w:tr w:rsidR="000D7BFC" w14:paraId="45E34ECB" w14:textId="77777777" w:rsidTr="000D7BFC">
        <w:tc>
          <w:tcPr>
            <w:tcW w:w="1526" w:type="dxa"/>
            <w:shd w:val="clear" w:color="auto" w:fill="auto"/>
          </w:tcPr>
          <w:p w14:paraId="5C46A57F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D47F00D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6BD0E050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94" w:type="dxa"/>
            <w:shd w:val="clear" w:color="auto" w:fill="auto"/>
          </w:tcPr>
          <w:p w14:paraId="473A42BD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11F393C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5E36DD7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14:paraId="40F9B00A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1</w:t>
            </w:r>
          </w:p>
        </w:tc>
      </w:tr>
      <w:tr w:rsidR="000D7BFC" w14:paraId="1BCECD2C" w14:textId="77777777" w:rsidTr="000D7BFC">
        <w:tc>
          <w:tcPr>
            <w:tcW w:w="1526" w:type="dxa"/>
            <w:shd w:val="clear" w:color="auto" w:fill="auto"/>
          </w:tcPr>
          <w:p w14:paraId="3C528F73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655F01D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69E9715C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94" w:type="dxa"/>
            <w:shd w:val="clear" w:color="auto" w:fill="auto"/>
          </w:tcPr>
          <w:p w14:paraId="3BAEB4AF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8566462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555D007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14:paraId="281A80E0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2</w:t>
            </w:r>
          </w:p>
        </w:tc>
      </w:tr>
      <w:tr w:rsidR="000D7BFC" w14:paraId="473E2516" w14:textId="77777777" w:rsidTr="000D7BFC">
        <w:tc>
          <w:tcPr>
            <w:tcW w:w="1526" w:type="dxa"/>
            <w:shd w:val="clear" w:color="auto" w:fill="auto"/>
          </w:tcPr>
          <w:p w14:paraId="67A1C283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3AFF7E7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50C62A5D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94" w:type="dxa"/>
            <w:shd w:val="clear" w:color="auto" w:fill="auto"/>
          </w:tcPr>
          <w:p w14:paraId="5D541CA2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EDB4D70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E36B2AE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14:paraId="537193C1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3</w:t>
            </w:r>
          </w:p>
        </w:tc>
      </w:tr>
      <w:tr w:rsidR="000D7BFC" w14:paraId="67654995" w14:textId="77777777" w:rsidTr="000D7BFC">
        <w:tc>
          <w:tcPr>
            <w:tcW w:w="1526" w:type="dxa"/>
            <w:shd w:val="clear" w:color="auto" w:fill="auto"/>
          </w:tcPr>
          <w:p w14:paraId="36218BE5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0008DEF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7051D713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94" w:type="dxa"/>
            <w:shd w:val="clear" w:color="auto" w:fill="auto"/>
          </w:tcPr>
          <w:p w14:paraId="0EB4D829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AD551DE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4B29B98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14:paraId="03081048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4</w:t>
            </w:r>
          </w:p>
        </w:tc>
      </w:tr>
      <w:tr w:rsidR="000D7BFC" w14:paraId="7FDD3DB7" w14:textId="77777777" w:rsidTr="000D7BFC">
        <w:tc>
          <w:tcPr>
            <w:tcW w:w="1526" w:type="dxa"/>
            <w:shd w:val="clear" w:color="auto" w:fill="auto"/>
          </w:tcPr>
          <w:p w14:paraId="33C4D883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1B2DBFA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65ADDD1C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94" w:type="dxa"/>
            <w:shd w:val="clear" w:color="auto" w:fill="auto"/>
          </w:tcPr>
          <w:p w14:paraId="5A086C76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035DD49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D76FB01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14:paraId="58884C20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5</w:t>
            </w:r>
          </w:p>
        </w:tc>
      </w:tr>
      <w:tr w:rsidR="000D7BFC" w14:paraId="70A7765F" w14:textId="77777777" w:rsidTr="000D7BFC">
        <w:tc>
          <w:tcPr>
            <w:tcW w:w="1526" w:type="dxa"/>
            <w:shd w:val="clear" w:color="auto" w:fill="auto"/>
          </w:tcPr>
          <w:p w14:paraId="65958A5E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4EA1FC6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14D1D0CA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94" w:type="dxa"/>
            <w:shd w:val="clear" w:color="auto" w:fill="auto"/>
          </w:tcPr>
          <w:p w14:paraId="50439166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B2DE2DA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A649525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14:paraId="3FBA7F03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6</w:t>
            </w:r>
          </w:p>
        </w:tc>
      </w:tr>
    </w:tbl>
    <w:p w14:paraId="63750402" w14:textId="77777777" w:rsidR="000E5020" w:rsidRDefault="000E5020" w:rsidP="00E936B0"/>
    <w:p w14:paraId="1FB39BC9" w14:textId="77777777" w:rsidR="00953096" w:rsidRDefault="00953096" w:rsidP="00986BD6">
      <w:pPr>
        <w:pStyle w:val="Otsikko"/>
        <w:rPr>
          <w:lang w:val="en-GB"/>
        </w:rPr>
      </w:pPr>
    </w:p>
    <w:p w14:paraId="10268546" w14:textId="10C9E151" w:rsidR="00986BD6" w:rsidRDefault="00986BD6" w:rsidP="00986BD6">
      <w:pPr>
        <w:pStyle w:val="Otsikko"/>
        <w:rPr>
          <w:lang w:val="en-GB"/>
        </w:rPr>
      </w:pPr>
      <w:r w:rsidRPr="00986BD6">
        <w:rPr>
          <w:lang w:val="en-GB"/>
        </w:rPr>
        <w:t>Registration form for the SIL-Student Competition 202</w:t>
      </w:r>
      <w:r w:rsidR="00953096">
        <w:rPr>
          <w:lang w:val="en-GB"/>
        </w:rPr>
        <w:t>3</w:t>
      </w:r>
    </w:p>
    <w:p w14:paraId="00B97430" w14:textId="77777777" w:rsidR="00986BD6" w:rsidRPr="00986BD6" w:rsidRDefault="00986BD6" w:rsidP="00986BD6">
      <w:pPr>
        <w:rPr>
          <w:lang w:val="en-GB"/>
        </w:rPr>
      </w:pPr>
    </w:p>
    <w:p w14:paraId="65AB126D" w14:textId="5FA27F48" w:rsidR="00986BD6" w:rsidRPr="00986BD6" w:rsidRDefault="00986BD6" w:rsidP="00986BD6">
      <w:pPr>
        <w:rPr>
          <w:lang w:val="en-GB"/>
        </w:rPr>
      </w:pPr>
      <w:r w:rsidRPr="00986BD6">
        <w:rPr>
          <w:lang w:val="en-GB"/>
        </w:rPr>
        <w:t>Registration by September 30</w:t>
      </w:r>
      <w:r w:rsidR="00953096" w:rsidRPr="00953096">
        <w:rPr>
          <w:vertAlign w:val="superscript"/>
          <w:lang w:val="en-GB"/>
        </w:rPr>
        <w:t>th</w:t>
      </w:r>
      <w:r w:rsidRPr="00986BD6">
        <w:rPr>
          <w:lang w:val="en-GB"/>
        </w:rPr>
        <w:t>, 202</w:t>
      </w:r>
      <w:r w:rsidR="00953096">
        <w:rPr>
          <w:lang w:val="en-GB"/>
        </w:rPr>
        <w:t>2 (or January the 24</w:t>
      </w:r>
      <w:r w:rsidR="00953096" w:rsidRPr="00953096">
        <w:rPr>
          <w:vertAlign w:val="superscript"/>
          <w:lang w:val="en-GB"/>
        </w:rPr>
        <w:t>th</w:t>
      </w:r>
      <w:r w:rsidR="00953096">
        <w:rPr>
          <w:lang w:val="en-GB"/>
        </w:rPr>
        <w:t xml:space="preserve"> </w:t>
      </w:r>
      <w:r w:rsidR="00953096" w:rsidRPr="00953096">
        <w:rPr>
          <w:lang w:val="en-GB"/>
        </w:rPr>
        <w:t>202</w:t>
      </w:r>
      <w:r w:rsidR="00953096">
        <w:rPr>
          <w:lang w:val="en-GB"/>
        </w:rPr>
        <w:t>3</w:t>
      </w:r>
      <w:proofErr w:type="gramStart"/>
      <w:r w:rsidR="00953096">
        <w:rPr>
          <w:lang w:val="en-GB"/>
        </w:rPr>
        <w:t>)</w:t>
      </w:r>
      <w:r w:rsidR="00953096" w:rsidRPr="00953096">
        <w:rPr>
          <w:lang w:val="en-GB"/>
        </w:rPr>
        <w:t xml:space="preserve"> </w:t>
      </w:r>
      <w:r w:rsidRPr="00986BD6">
        <w:rPr>
          <w:lang w:val="en-GB"/>
        </w:rPr>
        <w:t xml:space="preserve"> to</w:t>
      </w:r>
      <w:proofErr w:type="gramEnd"/>
      <w:r w:rsidRPr="00986BD6">
        <w:rPr>
          <w:lang w:val="en-GB"/>
        </w:rPr>
        <w:t xml:space="preserve"> the contact person / supervisor of the educational institution</w:t>
      </w:r>
    </w:p>
    <w:p w14:paraId="6EEEDA41" w14:textId="77777777" w:rsidR="00986BD6" w:rsidRPr="00986BD6" w:rsidRDefault="00986BD6" w:rsidP="00986BD6">
      <w:pPr>
        <w:rPr>
          <w:lang w:val="en-GB"/>
        </w:rPr>
      </w:pPr>
    </w:p>
    <w:p w14:paraId="5C37E22D" w14:textId="765FF484" w:rsidR="00986BD6" w:rsidRPr="00986BD6" w:rsidRDefault="00986BD6" w:rsidP="00986BD6">
      <w:pPr>
        <w:rPr>
          <w:lang w:val="en-GB"/>
        </w:rPr>
      </w:pPr>
      <w:r>
        <w:rPr>
          <w:lang w:val="en-GB"/>
        </w:rPr>
        <w:t>N</w:t>
      </w:r>
      <w:r w:rsidRPr="00986BD6">
        <w:rPr>
          <w:lang w:val="en-GB"/>
        </w:rPr>
        <w:t>ame of the group</w:t>
      </w:r>
      <w:r w:rsidRPr="00986BD6">
        <w:rPr>
          <w:lang w:val="en-GB"/>
        </w:rPr>
        <w:tab/>
        <w:t>___________________________</w:t>
      </w:r>
    </w:p>
    <w:p w14:paraId="66ECCE35" w14:textId="77777777" w:rsidR="00986BD6" w:rsidRPr="00986BD6" w:rsidRDefault="00986BD6" w:rsidP="00986BD6">
      <w:pPr>
        <w:rPr>
          <w:lang w:val="en-GB"/>
        </w:rPr>
      </w:pPr>
    </w:p>
    <w:p w14:paraId="25AFBCBE" w14:textId="1977905F" w:rsidR="00986BD6" w:rsidRPr="00986BD6" w:rsidRDefault="00986BD6" w:rsidP="00986BD6">
      <w:pPr>
        <w:rPr>
          <w:lang w:val="en-GB"/>
        </w:rPr>
      </w:pPr>
      <w:r w:rsidRPr="00986BD6">
        <w:rPr>
          <w:lang w:val="en-GB"/>
        </w:rPr>
        <w:t xml:space="preserve">Educational institution </w:t>
      </w:r>
      <w:r>
        <w:rPr>
          <w:lang w:val="en-GB"/>
        </w:rPr>
        <w:tab/>
      </w:r>
      <w:r w:rsidRPr="00986BD6">
        <w:rPr>
          <w:lang w:val="en-GB"/>
        </w:rPr>
        <w:t>___________________________</w:t>
      </w:r>
    </w:p>
    <w:p w14:paraId="61E897AB" w14:textId="77777777" w:rsidR="00986BD6" w:rsidRPr="00986BD6" w:rsidRDefault="00986BD6" w:rsidP="00986BD6">
      <w:pPr>
        <w:rPr>
          <w:lang w:val="en-GB"/>
        </w:rPr>
      </w:pPr>
    </w:p>
    <w:p w14:paraId="330F6260" w14:textId="3BFDFA49" w:rsidR="00986BD6" w:rsidRPr="00986BD6" w:rsidRDefault="00986BD6" w:rsidP="00986BD6">
      <w:pPr>
        <w:rPr>
          <w:lang w:val="en-GB"/>
        </w:rPr>
      </w:pPr>
      <w:r>
        <w:rPr>
          <w:lang w:val="en-GB"/>
        </w:rPr>
        <w:t>Supervisor</w:t>
      </w:r>
      <w:r w:rsidRPr="00986BD6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986BD6">
        <w:rPr>
          <w:lang w:val="en-GB"/>
        </w:rPr>
        <w:t>___________________________</w:t>
      </w:r>
    </w:p>
    <w:p w14:paraId="0B5DEA74" w14:textId="77777777" w:rsidR="00986BD6" w:rsidRPr="00986BD6" w:rsidRDefault="00986BD6" w:rsidP="00986BD6">
      <w:pPr>
        <w:rPr>
          <w:lang w:val="en-GB"/>
        </w:rPr>
      </w:pPr>
    </w:p>
    <w:p w14:paraId="2CF828B4" w14:textId="77777777" w:rsidR="00986BD6" w:rsidRPr="00986BD6" w:rsidRDefault="00986BD6" w:rsidP="00986BD6">
      <w:pPr>
        <w:rPr>
          <w:lang w:val="en-GB"/>
        </w:rPr>
      </w:pPr>
      <w:r w:rsidRPr="00986BD6">
        <w:rPr>
          <w:lang w:val="en-GB"/>
        </w:rPr>
        <w:t>Group composition, first line group leader</w:t>
      </w:r>
    </w:p>
    <w:p w14:paraId="273ED885" w14:textId="77777777" w:rsidR="00986BD6" w:rsidRPr="006A71D7" w:rsidRDefault="00986BD6" w:rsidP="00986BD6">
      <w:pPr>
        <w:rPr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792"/>
        <w:gridCol w:w="2894"/>
        <w:gridCol w:w="2126"/>
        <w:gridCol w:w="283"/>
        <w:gridCol w:w="403"/>
      </w:tblGrid>
      <w:tr w:rsidR="00986BD6" w14:paraId="3EF12CFE" w14:textId="77777777" w:rsidTr="00787877">
        <w:tc>
          <w:tcPr>
            <w:tcW w:w="1526" w:type="dxa"/>
            <w:shd w:val="clear" w:color="auto" w:fill="auto"/>
          </w:tcPr>
          <w:p w14:paraId="31053AFD" w14:textId="6698E857" w:rsidR="00986BD6" w:rsidRPr="000D7BFC" w:rsidRDefault="00986BD6" w:rsidP="00787877">
            <w:pPr>
              <w:rPr>
                <w:b/>
                <w:bCs/>
                <w:sz w:val="16"/>
                <w:szCs w:val="12"/>
              </w:rPr>
            </w:pPr>
            <w:proofErr w:type="spellStart"/>
            <w:r>
              <w:rPr>
                <w:b/>
                <w:bCs/>
                <w:sz w:val="16"/>
                <w:szCs w:val="12"/>
              </w:rPr>
              <w:t>Name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0B4B921" w14:textId="3E23425C" w:rsidR="00986BD6" w:rsidRPr="000D7BFC" w:rsidRDefault="00986BD6" w:rsidP="00787877">
            <w:pPr>
              <w:rPr>
                <w:b/>
                <w:bCs/>
                <w:sz w:val="16"/>
                <w:szCs w:val="12"/>
              </w:rPr>
            </w:pPr>
            <w:proofErr w:type="spellStart"/>
            <w:r w:rsidRPr="000D7BFC">
              <w:rPr>
                <w:b/>
                <w:bCs/>
                <w:sz w:val="16"/>
                <w:szCs w:val="12"/>
              </w:rPr>
              <w:t>Su</w:t>
            </w:r>
            <w:r>
              <w:rPr>
                <w:b/>
                <w:bCs/>
                <w:sz w:val="16"/>
                <w:szCs w:val="12"/>
              </w:rPr>
              <w:t>rname</w:t>
            </w:r>
            <w:proofErr w:type="spellEnd"/>
          </w:p>
        </w:tc>
        <w:tc>
          <w:tcPr>
            <w:tcW w:w="792" w:type="dxa"/>
            <w:shd w:val="clear" w:color="auto" w:fill="auto"/>
          </w:tcPr>
          <w:p w14:paraId="202EE9D4" w14:textId="512CC5B3" w:rsidR="00986BD6" w:rsidRPr="000D7BFC" w:rsidRDefault="00986BD6" w:rsidP="00787877">
            <w:pPr>
              <w:rPr>
                <w:b/>
                <w:bCs/>
                <w:sz w:val="16"/>
                <w:szCs w:val="12"/>
              </w:rPr>
            </w:pPr>
            <w:proofErr w:type="spellStart"/>
            <w:r>
              <w:rPr>
                <w:b/>
                <w:bCs/>
                <w:sz w:val="16"/>
                <w:szCs w:val="12"/>
              </w:rPr>
              <w:t>Field</w:t>
            </w:r>
            <w:proofErr w:type="spellEnd"/>
            <w:r>
              <w:rPr>
                <w:b/>
                <w:bCs/>
                <w:sz w:val="16"/>
                <w:szCs w:val="12"/>
              </w:rPr>
              <w:t xml:space="preserve"> of </w:t>
            </w:r>
            <w:proofErr w:type="spellStart"/>
            <w:r>
              <w:rPr>
                <w:b/>
                <w:bCs/>
                <w:sz w:val="16"/>
                <w:szCs w:val="12"/>
              </w:rPr>
              <w:t>study</w:t>
            </w:r>
            <w:proofErr w:type="spellEnd"/>
          </w:p>
        </w:tc>
        <w:tc>
          <w:tcPr>
            <w:tcW w:w="2894" w:type="dxa"/>
            <w:shd w:val="clear" w:color="auto" w:fill="auto"/>
          </w:tcPr>
          <w:p w14:paraId="42CD1E64" w14:textId="0874E612" w:rsidR="00986BD6" w:rsidRPr="00986BD6" w:rsidRDefault="00986BD6" w:rsidP="00787877">
            <w:pPr>
              <w:rPr>
                <w:b/>
                <w:bCs/>
                <w:sz w:val="16"/>
                <w:szCs w:val="12"/>
                <w:lang w:val="en-GB"/>
              </w:rPr>
            </w:pPr>
            <w:r w:rsidRPr="00986BD6">
              <w:rPr>
                <w:b/>
                <w:bCs/>
                <w:sz w:val="16"/>
                <w:szCs w:val="12"/>
                <w:lang w:val="en-GB"/>
              </w:rPr>
              <w:t>Role in the group (leader/member)</w:t>
            </w:r>
          </w:p>
        </w:tc>
        <w:tc>
          <w:tcPr>
            <w:tcW w:w="2126" w:type="dxa"/>
            <w:shd w:val="clear" w:color="auto" w:fill="auto"/>
          </w:tcPr>
          <w:p w14:paraId="5213BAE5" w14:textId="091D4DA4" w:rsidR="00986BD6" w:rsidRPr="000D7BFC" w:rsidRDefault="00986BD6" w:rsidP="00787877">
            <w:pPr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e-mail</w:t>
            </w:r>
          </w:p>
        </w:tc>
        <w:tc>
          <w:tcPr>
            <w:tcW w:w="283" w:type="dxa"/>
            <w:shd w:val="clear" w:color="auto" w:fill="auto"/>
          </w:tcPr>
          <w:p w14:paraId="59F5B17D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14:paraId="41A7017F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</w:tr>
      <w:tr w:rsidR="00986BD6" w14:paraId="64B8E02C" w14:textId="77777777" w:rsidTr="00787877">
        <w:tc>
          <w:tcPr>
            <w:tcW w:w="1526" w:type="dxa"/>
            <w:shd w:val="clear" w:color="auto" w:fill="auto"/>
          </w:tcPr>
          <w:p w14:paraId="4557ED88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9404B67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129995D2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894" w:type="dxa"/>
            <w:shd w:val="clear" w:color="auto" w:fill="auto"/>
          </w:tcPr>
          <w:p w14:paraId="2915663E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50020E8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0FB2997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14:paraId="1E77605F" w14:textId="77777777" w:rsidR="00986BD6" w:rsidRPr="000D7BFC" w:rsidRDefault="00986BD6" w:rsidP="00787877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1</w:t>
            </w:r>
          </w:p>
        </w:tc>
      </w:tr>
      <w:tr w:rsidR="00986BD6" w14:paraId="3619EEDF" w14:textId="77777777" w:rsidTr="00787877">
        <w:tc>
          <w:tcPr>
            <w:tcW w:w="1526" w:type="dxa"/>
            <w:shd w:val="clear" w:color="auto" w:fill="auto"/>
          </w:tcPr>
          <w:p w14:paraId="237CD2A6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6A9FBE8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42319F57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894" w:type="dxa"/>
            <w:shd w:val="clear" w:color="auto" w:fill="auto"/>
          </w:tcPr>
          <w:p w14:paraId="04BA9EF5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670C206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ED00951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14:paraId="7E02378C" w14:textId="77777777" w:rsidR="00986BD6" w:rsidRPr="000D7BFC" w:rsidRDefault="00986BD6" w:rsidP="00787877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2</w:t>
            </w:r>
          </w:p>
        </w:tc>
      </w:tr>
      <w:tr w:rsidR="00986BD6" w14:paraId="7FC584D1" w14:textId="77777777" w:rsidTr="00787877">
        <w:tc>
          <w:tcPr>
            <w:tcW w:w="1526" w:type="dxa"/>
            <w:shd w:val="clear" w:color="auto" w:fill="auto"/>
          </w:tcPr>
          <w:p w14:paraId="1BEDA1FA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66BB9CF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6DC3E056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894" w:type="dxa"/>
            <w:shd w:val="clear" w:color="auto" w:fill="auto"/>
          </w:tcPr>
          <w:p w14:paraId="0E822E8B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340422B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33743E3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14:paraId="3A343441" w14:textId="77777777" w:rsidR="00986BD6" w:rsidRPr="000D7BFC" w:rsidRDefault="00986BD6" w:rsidP="00787877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3</w:t>
            </w:r>
          </w:p>
        </w:tc>
      </w:tr>
      <w:tr w:rsidR="00986BD6" w14:paraId="412C3D43" w14:textId="77777777" w:rsidTr="00787877">
        <w:tc>
          <w:tcPr>
            <w:tcW w:w="1526" w:type="dxa"/>
            <w:shd w:val="clear" w:color="auto" w:fill="auto"/>
          </w:tcPr>
          <w:p w14:paraId="578532A5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BF4D35C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6A5D4E14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894" w:type="dxa"/>
            <w:shd w:val="clear" w:color="auto" w:fill="auto"/>
          </w:tcPr>
          <w:p w14:paraId="1889576B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7EB6AE7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D710140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14:paraId="0349CC38" w14:textId="77777777" w:rsidR="00986BD6" w:rsidRPr="000D7BFC" w:rsidRDefault="00986BD6" w:rsidP="00787877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4</w:t>
            </w:r>
          </w:p>
        </w:tc>
      </w:tr>
      <w:tr w:rsidR="00986BD6" w14:paraId="402E1571" w14:textId="77777777" w:rsidTr="00787877">
        <w:tc>
          <w:tcPr>
            <w:tcW w:w="1526" w:type="dxa"/>
            <w:shd w:val="clear" w:color="auto" w:fill="auto"/>
          </w:tcPr>
          <w:p w14:paraId="593700AB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E217BFC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559E408C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894" w:type="dxa"/>
            <w:shd w:val="clear" w:color="auto" w:fill="auto"/>
          </w:tcPr>
          <w:p w14:paraId="331F1812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AEB42E1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E71917F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14:paraId="25E79439" w14:textId="77777777" w:rsidR="00986BD6" w:rsidRPr="000D7BFC" w:rsidRDefault="00986BD6" w:rsidP="00787877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5</w:t>
            </w:r>
          </w:p>
        </w:tc>
      </w:tr>
      <w:tr w:rsidR="00986BD6" w14:paraId="0C0C5566" w14:textId="77777777" w:rsidTr="00787877">
        <w:tc>
          <w:tcPr>
            <w:tcW w:w="1526" w:type="dxa"/>
            <w:shd w:val="clear" w:color="auto" w:fill="auto"/>
          </w:tcPr>
          <w:p w14:paraId="42F95582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25244AD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592182A1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894" w:type="dxa"/>
            <w:shd w:val="clear" w:color="auto" w:fill="auto"/>
          </w:tcPr>
          <w:p w14:paraId="759D35F9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B2C8958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69DC06B" w14:textId="77777777" w:rsidR="00986BD6" w:rsidRPr="000D7BFC" w:rsidRDefault="00986BD6" w:rsidP="00787877">
            <w:pPr>
              <w:rPr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14:paraId="4CEBC5B3" w14:textId="77777777" w:rsidR="00986BD6" w:rsidRPr="000D7BFC" w:rsidRDefault="00986BD6" w:rsidP="00787877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6</w:t>
            </w:r>
          </w:p>
        </w:tc>
      </w:tr>
    </w:tbl>
    <w:p w14:paraId="72AFD64B" w14:textId="77777777" w:rsidR="00E936B0" w:rsidRPr="00E936B0" w:rsidRDefault="00E936B0" w:rsidP="00986BD6">
      <w:pPr>
        <w:pBdr>
          <w:top w:val="single" w:sz="6" w:space="1" w:color="auto"/>
        </w:pBdr>
        <w:overflowPunct/>
        <w:autoSpaceDE/>
        <w:autoSpaceDN/>
        <w:adjustRightInd/>
        <w:textAlignment w:val="auto"/>
        <w:rPr>
          <w:rFonts w:cs="Arial"/>
          <w:vanish/>
          <w:sz w:val="16"/>
          <w:szCs w:val="16"/>
          <w:lang w:eastAsia="fi-FI"/>
        </w:rPr>
      </w:pPr>
      <w:r w:rsidRPr="00E936B0">
        <w:rPr>
          <w:rFonts w:cs="Arial"/>
          <w:vanish/>
          <w:sz w:val="16"/>
          <w:szCs w:val="16"/>
          <w:lang w:eastAsia="fi-FI"/>
        </w:rPr>
        <w:t>Lomakkeen alareuna</w:t>
      </w:r>
    </w:p>
    <w:sectPr w:rsidR="00E936B0" w:rsidRPr="00E936B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45" w:right="851" w:bottom="1418" w:left="1140" w:header="68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7540" w14:textId="77777777" w:rsidR="008B6CE4" w:rsidRDefault="008B6CE4">
      <w:r>
        <w:separator/>
      </w:r>
    </w:p>
  </w:endnote>
  <w:endnote w:type="continuationSeparator" w:id="0">
    <w:p w14:paraId="7A0009B3" w14:textId="77777777" w:rsidR="008B6CE4" w:rsidRDefault="008B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D103" w14:textId="77777777" w:rsidR="0011205E" w:rsidRDefault="0011205E" w:rsidP="0011205E">
    <w:pPr>
      <w:pStyle w:val="Alatunniste"/>
      <w:rPr>
        <w:rStyle w:val="Yhteystiedot"/>
      </w:rPr>
    </w:pPr>
    <w:r w:rsidRPr="004114BF">
      <w:rPr>
        <w:rFonts w:cs="Arial"/>
        <w:color w:val="0A0A0A"/>
        <w:sz w:val="16"/>
      </w:rPr>
      <w:t>Sähköinsinöörit - SIL (Sähköinsinööriliitto ry)</w:t>
    </w:r>
    <w:r>
      <w:rPr>
        <w:rStyle w:val="Yhteystiedot"/>
      </w:rPr>
      <w:t xml:space="preserve"> / M</w:t>
    </w:r>
    <w:r w:rsidRPr="004114BF">
      <w:rPr>
        <w:rStyle w:val="Yhteystiedot"/>
      </w:rPr>
      <w:t>erikasarminkatu 7, 00160 HELSINKI</w:t>
    </w:r>
    <w:r>
      <w:rPr>
        <w:rStyle w:val="Yhteystiedot"/>
      </w:rPr>
      <w:t xml:space="preserve">  /  </w:t>
    </w:r>
    <w:r w:rsidRPr="004114BF">
      <w:rPr>
        <w:rStyle w:val="Yhteystiedot"/>
      </w:rPr>
      <w:t>puh. 09 668 9850</w:t>
    </w:r>
    <w:r>
      <w:rPr>
        <w:rStyle w:val="Yhteystiedot"/>
      </w:rPr>
      <w:t xml:space="preserve"> / </w:t>
    </w:r>
    <w:hyperlink r:id="rId1" w:history="1">
      <w:r w:rsidRPr="007333CB">
        <w:rPr>
          <w:rStyle w:val="Hyperlinkki"/>
          <w:noProof/>
          <w:sz w:val="16"/>
        </w:rPr>
        <w:t>sil@sil.f</w:t>
      </w:r>
    </w:hyperlink>
    <w:r>
      <w:rPr>
        <w:rStyle w:val="Yhteystiedot"/>
      </w:rPr>
      <w:t>i</w:t>
    </w:r>
  </w:p>
  <w:p w14:paraId="238733F0" w14:textId="77777777" w:rsidR="0011205E" w:rsidRPr="0011205E" w:rsidRDefault="0011205E" w:rsidP="0011205E">
    <w:pPr>
      <w:pStyle w:val="Alatunniste"/>
      <w:rPr>
        <w:rFonts w:eastAsia="Arial Unicode MS"/>
        <w:noProof/>
        <w:sz w:val="16"/>
      </w:rPr>
    </w:pPr>
    <w:r>
      <w:rPr>
        <w:rStyle w:val="Yhteystiedot"/>
      </w:rPr>
      <w:t xml:space="preserve">www.sil.fi  /  Y-tunnus </w:t>
    </w:r>
    <w:r w:rsidRPr="001F7B8C">
      <w:rPr>
        <w:rStyle w:val="Yhteystiedot"/>
      </w:rPr>
      <w:t>0117037-8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308B" w14:textId="77777777" w:rsidR="00953096" w:rsidRDefault="00953096" w:rsidP="00953096">
    <w:pPr>
      <w:pStyle w:val="Alatunniste"/>
      <w:rPr>
        <w:rStyle w:val="Yhteystiedot"/>
      </w:rPr>
    </w:pPr>
    <w:r w:rsidRPr="004114BF">
      <w:rPr>
        <w:rFonts w:cs="Arial"/>
        <w:color w:val="0A0A0A"/>
        <w:sz w:val="16"/>
      </w:rPr>
      <w:t>Sähköinsinöörit - SIL (Sähköinsinööriliitto ry)</w:t>
    </w:r>
    <w:r>
      <w:rPr>
        <w:rStyle w:val="Yhteystiedot"/>
      </w:rPr>
      <w:t xml:space="preserve"> / Takomotie 8, </w:t>
    </w:r>
    <w:r w:rsidRPr="004114BF">
      <w:rPr>
        <w:rStyle w:val="Yhteystiedot"/>
      </w:rPr>
      <w:t>00</w:t>
    </w:r>
    <w:r>
      <w:rPr>
        <w:rStyle w:val="Yhteystiedot"/>
      </w:rPr>
      <w:t>38</w:t>
    </w:r>
    <w:r w:rsidRPr="004114BF">
      <w:rPr>
        <w:rStyle w:val="Yhteystiedot"/>
      </w:rPr>
      <w:t>0 HELSINKI</w:t>
    </w:r>
    <w:r>
      <w:rPr>
        <w:rStyle w:val="Yhteystiedot"/>
      </w:rPr>
      <w:t xml:space="preserve">  /  </w:t>
    </w:r>
    <w:r w:rsidRPr="004114BF">
      <w:rPr>
        <w:rStyle w:val="Yhteystiedot"/>
      </w:rPr>
      <w:t>puh. 09 668 9850</w:t>
    </w:r>
    <w:r>
      <w:rPr>
        <w:rStyle w:val="Yhteystiedot"/>
      </w:rPr>
      <w:t xml:space="preserve"> / </w:t>
    </w:r>
    <w:hyperlink r:id="rId1" w:history="1">
      <w:r w:rsidRPr="007333CB">
        <w:rPr>
          <w:rStyle w:val="Hyperlinkki"/>
          <w:noProof/>
          <w:sz w:val="16"/>
        </w:rPr>
        <w:t>sil@sil.f</w:t>
      </w:r>
    </w:hyperlink>
    <w:r>
      <w:rPr>
        <w:rStyle w:val="Yhteystiedot"/>
      </w:rPr>
      <w:t>i</w:t>
    </w:r>
  </w:p>
  <w:p w14:paraId="4E01833C" w14:textId="3F7188B5" w:rsidR="0032349D" w:rsidRPr="00953096" w:rsidRDefault="00953096" w:rsidP="00953096">
    <w:pPr>
      <w:pStyle w:val="Alatunniste"/>
      <w:rPr>
        <w:rStyle w:val="Yhteystiedot"/>
        <w:rFonts w:eastAsia="Arial Unicode MS"/>
      </w:rPr>
    </w:pPr>
    <w:r>
      <w:rPr>
        <w:rStyle w:val="Yhteystiedot"/>
      </w:rPr>
      <w:t xml:space="preserve">www.sil.fi  /  Y-tunnus </w:t>
    </w:r>
    <w:r w:rsidRPr="001F7B8C">
      <w:rPr>
        <w:rStyle w:val="Yhteystiedot"/>
      </w:rPr>
      <w:t>0117037-8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4DE4" w14:textId="77777777" w:rsidR="008B6CE4" w:rsidRDefault="008B6CE4">
      <w:r>
        <w:separator/>
      </w:r>
    </w:p>
  </w:footnote>
  <w:footnote w:type="continuationSeparator" w:id="0">
    <w:p w14:paraId="04E4BB21" w14:textId="77777777" w:rsidR="008B6CE4" w:rsidRDefault="008B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03"/>
      <w:gridCol w:w="3721"/>
      <w:gridCol w:w="1304"/>
      <w:gridCol w:w="794"/>
    </w:tblGrid>
    <w:tr w:rsidR="0032349D" w14:paraId="04DCED68" w14:textId="77777777" w:rsidTr="0011205E">
      <w:trPr>
        <w:cantSplit/>
      </w:trPr>
      <w:tc>
        <w:tcPr>
          <w:tcW w:w="4103" w:type="dxa"/>
        </w:tcPr>
        <w:p w14:paraId="42552661" w14:textId="77777777" w:rsidR="0032349D" w:rsidRDefault="00E06A23">
          <w:r>
            <w:rPr>
              <w:noProof/>
            </w:rPr>
            <w:drawing>
              <wp:inline distT="0" distB="0" distL="0" distR="0" wp14:anchorId="7949DEF5" wp14:editId="21FB5F9B">
                <wp:extent cx="1647825" cy="381000"/>
                <wp:effectExtent l="0" t="0" r="0" b="0"/>
                <wp:docPr id="1" name="Picture 1" descr="https://d2w99t1r5l1pc2.cloudfront.net/layout/1330659-856fed0996ad734b397e97c24b650f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2w99t1r5l1pc2.cloudfront.net/layout/1330659-856fed0996ad734b397e97c24b650f4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1" w:type="dxa"/>
        </w:tcPr>
        <w:p w14:paraId="57AE2490" w14:textId="77777777" w:rsidR="0011205E" w:rsidRPr="0011205E" w:rsidRDefault="0011205E" w:rsidP="0011205E">
          <w:pPr>
            <w:pStyle w:val="Otsikko"/>
          </w:pPr>
          <w:r w:rsidRPr="0011205E">
            <w:t>SIL- Opiskelijakilpailu 2019</w:t>
          </w:r>
        </w:p>
        <w:p w14:paraId="4EBD9389" w14:textId="77777777" w:rsidR="0032349D" w:rsidRDefault="0032349D">
          <w:pPr>
            <w:rPr>
              <w:caps/>
              <w:sz w:val="18"/>
            </w:rPr>
          </w:pPr>
        </w:p>
      </w:tc>
      <w:tc>
        <w:tcPr>
          <w:tcW w:w="1304" w:type="dxa"/>
        </w:tcPr>
        <w:p w14:paraId="59D1C5D6" w14:textId="77777777" w:rsidR="0032349D" w:rsidRDefault="0032349D"/>
      </w:tc>
      <w:tc>
        <w:tcPr>
          <w:tcW w:w="794" w:type="dxa"/>
        </w:tcPr>
        <w:p w14:paraId="5F9F7F21" w14:textId="77777777" w:rsidR="0032349D" w:rsidRDefault="0032349D"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>)</w:t>
          </w:r>
        </w:p>
      </w:tc>
    </w:tr>
    <w:tr w:rsidR="0032349D" w14:paraId="65C9C80C" w14:textId="77777777" w:rsidTr="0011205E">
      <w:trPr>
        <w:cantSplit/>
      </w:trPr>
      <w:tc>
        <w:tcPr>
          <w:tcW w:w="4103" w:type="dxa"/>
        </w:tcPr>
        <w:p w14:paraId="2A8C6F25" w14:textId="77777777" w:rsidR="0032349D" w:rsidRDefault="0032349D"/>
      </w:tc>
      <w:tc>
        <w:tcPr>
          <w:tcW w:w="3721" w:type="dxa"/>
        </w:tcPr>
        <w:p w14:paraId="6890B967" w14:textId="77777777" w:rsidR="0032349D" w:rsidRDefault="0032349D"/>
      </w:tc>
      <w:tc>
        <w:tcPr>
          <w:tcW w:w="1304" w:type="dxa"/>
        </w:tcPr>
        <w:p w14:paraId="132591E4" w14:textId="77777777" w:rsidR="0032349D" w:rsidRDefault="0032349D"/>
      </w:tc>
      <w:tc>
        <w:tcPr>
          <w:tcW w:w="794" w:type="dxa"/>
        </w:tcPr>
        <w:p w14:paraId="235A99C4" w14:textId="77777777" w:rsidR="0032349D" w:rsidRDefault="0032349D"/>
      </w:tc>
    </w:tr>
    <w:tr w:rsidR="0032349D" w14:paraId="2898A529" w14:textId="77777777" w:rsidTr="0011205E">
      <w:trPr>
        <w:cantSplit/>
      </w:trPr>
      <w:tc>
        <w:tcPr>
          <w:tcW w:w="4103" w:type="dxa"/>
        </w:tcPr>
        <w:p w14:paraId="090C5805" w14:textId="77777777" w:rsidR="0032349D" w:rsidRDefault="0032349D"/>
      </w:tc>
      <w:tc>
        <w:tcPr>
          <w:tcW w:w="3721" w:type="dxa"/>
        </w:tcPr>
        <w:p w14:paraId="39995B42" w14:textId="77777777" w:rsidR="0032349D" w:rsidRDefault="0032349D"/>
      </w:tc>
      <w:tc>
        <w:tcPr>
          <w:tcW w:w="2098" w:type="dxa"/>
          <w:gridSpan w:val="2"/>
        </w:tcPr>
        <w:p w14:paraId="4B4EC998" w14:textId="77777777" w:rsidR="0032349D" w:rsidRDefault="0032349D"/>
      </w:tc>
    </w:tr>
    <w:tr w:rsidR="0032349D" w14:paraId="1199E899" w14:textId="77777777" w:rsidTr="0011205E">
      <w:trPr>
        <w:cantSplit/>
      </w:trPr>
      <w:tc>
        <w:tcPr>
          <w:tcW w:w="4103" w:type="dxa"/>
        </w:tcPr>
        <w:p w14:paraId="0304E0AD" w14:textId="77777777" w:rsidR="0032349D" w:rsidRDefault="0032349D" w:rsidP="002254B2">
          <w:pPr>
            <w:rPr>
              <w:color w:val="999999"/>
              <w:sz w:val="16"/>
            </w:rPr>
          </w:pPr>
          <w:r>
            <w:rPr>
              <w:sz w:val="22"/>
            </w:rPr>
            <w:t>Organisaatio/tekijä/</w:t>
          </w:r>
          <w:r>
            <w:rPr>
              <w:sz w:val="20"/>
            </w:rPr>
            <w:t xml:space="preserve">                   </w:t>
          </w:r>
          <w:r>
            <w:rPr>
              <w:color w:val="999999"/>
              <w:sz w:val="16"/>
            </w:rPr>
            <w:t>pvm:</w:t>
          </w:r>
        </w:p>
      </w:tc>
      <w:tc>
        <w:tcPr>
          <w:tcW w:w="3721" w:type="dxa"/>
        </w:tcPr>
        <w:p w14:paraId="6D2C0AF6" w14:textId="77777777" w:rsidR="0032349D" w:rsidRDefault="00993F8E" w:rsidP="002254B2">
          <w:pPr>
            <w:rPr>
              <w:sz w:val="22"/>
            </w:rPr>
          </w:pPr>
          <w:r>
            <w:rPr>
              <w:noProof/>
              <w:sz w:val="22"/>
            </w:rPr>
            <w:t>2</w:t>
          </w:r>
          <w:r w:rsidR="00A75785">
            <w:rPr>
              <w:noProof/>
              <w:sz w:val="22"/>
            </w:rPr>
            <w:t>5</w:t>
          </w:r>
          <w:r w:rsidR="0032349D">
            <w:rPr>
              <w:noProof/>
              <w:sz w:val="22"/>
            </w:rPr>
            <w:t>.</w:t>
          </w:r>
          <w:r w:rsidR="000E6E1E">
            <w:rPr>
              <w:noProof/>
              <w:sz w:val="22"/>
            </w:rPr>
            <w:t>6</w:t>
          </w:r>
          <w:r w:rsidR="0032349D">
            <w:rPr>
              <w:noProof/>
              <w:sz w:val="22"/>
            </w:rPr>
            <w:t>.2019</w:t>
          </w:r>
        </w:p>
      </w:tc>
      <w:tc>
        <w:tcPr>
          <w:tcW w:w="2098" w:type="dxa"/>
          <w:gridSpan w:val="2"/>
        </w:tcPr>
        <w:p w14:paraId="4DAD6F76" w14:textId="77777777" w:rsidR="0032349D" w:rsidRDefault="0032349D" w:rsidP="002254B2"/>
      </w:tc>
    </w:tr>
  </w:tbl>
  <w:p w14:paraId="587CEA2E" w14:textId="77777777" w:rsidR="0032349D" w:rsidRDefault="003234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1"/>
      <w:gridCol w:w="3863"/>
      <w:gridCol w:w="1304"/>
      <w:gridCol w:w="794"/>
    </w:tblGrid>
    <w:tr w:rsidR="0032349D" w14:paraId="1F0815D3" w14:textId="77777777" w:rsidTr="0011205E">
      <w:trPr>
        <w:cantSplit/>
      </w:trPr>
      <w:tc>
        <w:tcPr>
          <w:tcW w:w="3961" w:type="dxa"/>
        </w:tcPr>
        <w:p w14:paraId="7956A77C" w14:textId="77777777" w:rsidR="0032349D" w:rsidRDefault="00E06A23">
          <w:r>
            <w:rPr>
              <w:noProof/>
            </w:rPr>
            <w:drawing>
              <wp:inline distT="0" distB="0" distL="0" distR="0" wp14:anchorId="438F87DD" wp14:editId="745BF8DB">
                <wp:extent cx="1647825" cy="381000"/>
                <wp:effectExtent l="0" t="0" r="0" b="0"/>
                <wp:docPr id="2" name="Kuva 1" descr="https://d2w99t1r5l1pc2.cloudfront.net/layout/1330659-856fed0996ad734b397e97c24b650f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https://d2w99t1r5l1pc2.cloudfront.net/layout/1330659-856fed0996ad734b397e97c24b650f4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</w:tcPr>
        <w:p w14:paraId="0C643D08" w14:textId="07C3778F" w:rsidR="0011205E" w:rsidRPr="0011205E" w:rsidRDefault="0011205E" w:rsidP="0011205E">
          <w:pPr>
            <w:pStyle w:val="Otsikko"/>
          </w:pPr>
          <w:r w:rsidRPr="0011205E">
            <w:t>SIL- Opiskelijakilpailu 20</w:t>
          </w:r>
          <w:r w:rsidR="005D079A">
            <w:t>2</w:t>
          </w:r>
          <w:r w:rsidR="00953096">
            <w:t>3</w:t>
          </w:r>
        </w:p>
        <w:p w14:paraId="7C860E7B" w14:textId="77777777" w:rsidR="0032349D" w:rsidRDefault="0032349D">
          <w:pPr>
            <w:rPr>
              <w:caps/>
              <w:sz w:val="18"/>
            </w:rPr>
          </w:pPr>
        </w:p>
      </w:tc>
      <w:tc>
        <w:tcPr>
          <w:tcW w:w="1304" w:type="dxa"/>
        </w:tcPr>
        <w:p w14:paraId="3DE675D3" w14:textId="77777777" w:rsidR="0032349D" w:rsidRDefault="0032349D"/>
      </w:tc>
      <w:tc>
        <w:tcPr>
          <w:tcW w:w="794" w:type="dxa"/>
        </w:tcPr>
        <w:p w14:paraId="4D430448" w14:textId="77777777" w:rsidR="0032349D" w:rsidRDefault="0032349D"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>)</w:t>
          </w:r>
        </w:p>
      </w:tc>
    </w:tr>
    <w:tr w:rsidR="0032349D" w14:paraId="6435DBCA" w14:textId="77777777" w:rsidTr="0011205E">
      <w:trPr>
        <w:cantSplit/>
      </w:trPr>
      <w:tc>
        <w:tcPr>
          <w:tcW w:w="3961" w:type="dxa"/>
        </w:tcPr>
        <w:p w14:paraId="143A0710" w14:textId="77777777" w:rsidR="0032349D" w:rsidRDefault="0032349D"/>
      </w:tc>
      <w:tc>
        <w:tcPr>
          <w:tcW w:w="3863" w:type="dxa"/>
        </w:tcPr>
        <w:p w14:paraId="112DA843" w14:textId="77777777" w:rsidR="0032349D" w:rsidRDefault="0032349D"/>
      </w:tc>
      <w:tc>
        <w:tcPr>
          <w:tcW w:w="1304" w:type="dxa"/>
        </w:tcPr>
        <w:p w14:paraId="1F9CD5B4" w14:textId="77777777" w:rsidR="0032349D" w:rsidRDefault="0032349D"/>
      </w:tc>
      <w:tc>
        <w:tcPr>
          <w:tcW w:w="794" w:type="dxa"/>
        </w:tcPr>
        <w:p w14:paraId="5EBF192E" w14:textId="77777777" w:rsidR="0032349D" w:rsidRDefault="0032349D"/>
      </w:tc>
    </w:tr>
    <w:tr w:rsidR="0032349D" w14:paraId="61A055DD" w14:textId="77777777" w:rsidTr="0011205E">
      <w:trPr>
        <w:cantSplit/>
      </w:trPr>
      <w:tc>
        <w:tcPr>
          <w:tcW w:w="3961" w:type="dxa"/>
        </w:tcPr>
        <w:p w14:paraId="013DCBAC" w14:textId="77777777" w:rsidR="0032349D" w:rsidRDefault="0032349D"/>
      </w:tc>
      <w:tc>
        <w:tcPr>
          <w:tcW w:w="3863" w:type="dxa"/>
        </w:tcPr>
        <w:p w14:paraId="3ABB3F8E" w14:textId="77777777" w:rsidR="0032349D" w:rsidRDefault="0032349D"/>
      </w:tc>
      <w:tc>
        <w:tcPr>
          <w:tcW w:w="2098" w:type="dxa"/>
          <w:gridSpan w:val="2"/>
        </w:tcPr>
        <w:p w14:paraId="3C81FBA9" w14:textId="77777777" w:rsidR="0032349D" w:rsidRDefault="0032349D"/>
      </w:tc>
    </w:tr>
    <w:tr w:rsidR="0032349D" w14:paraId="6B743D51" w14:textId="77777777" w:rsidTr="0011205E">
      <w:trPr>
        <w:cantSplit/>
      </w:trPr>
      <w:tc>
        <w:tcPr>
          <w:tcW w:w="3961" w:type="dxa"/>
        </w:tcPr>
        <w:p w14:paraId="5F0AE676" w14:textId="52EF798D" w:rsidR="0032349D" w:rsidRPr="000B7F9F" w:rsidRDefault="0032349D">
          <w:pPr>
            <w:rPr>
              <w:color w:val="999999"/>
              <w:sz w:val="16"/>
              <w:lang w:val="de-DE"/>
            </w:rPr>
          </w:pPr>
          <w:r w:rsidRPr="000B7F9F">
            <w:rPr>
              <w:sz w:val="22"/>
              <w:lang w:val="de-DE"/>
            </w:rPr>
            <w:t>SIL-S/IM</w:t>
          </w:r>
          <w:r w:rsidRPr="000B7F9F">
            <w:rPr>
              <w:sz w:val="20"/>
              <w:lang w:val="de-DE"/>
            </w:rPr>
            <w:t xml:space="preserve">                                </w:t>
          </w:r>
          <w:proofErr w:type="spellStart"/>
          <w:r w:rsidRPr="000B7F9F">
            <w:rPr>
              <w:color w:val="999999"/>
              <w:sz w:val="16"/>
              <w:lang w:val="de-DE"/>
            </w:rPr>
            <w:t>pvm</w:t>
          </w:r>
          <w:proofErr w:type="spellEnd"/>
          <w:r w:rsidRPr="000B7F9F">
            <w:rPr>
              <w:color w:val="999999"/>
              <w:sz w:val="16"/>
              <w:lang w:val="de-DE"/>
            </w:rPr>
            <w:t>.</w:t>
          </w:r>
        </w:p>
      </w:tc>
      <w:tc>
        <w:tcPr>
          <w:tcW w:w="3863" w:type="dxa"/>
        </w:tcPr>
        <w:p w14:paraId="40381B47" w14:textId="3E0149CE" w:rsidR="0032349D" w:rsidRDefault="00953096">
          <w:pPr>
            <w:rPr>
              <w:sz w:val="22"/>
            </w:rPr>
          </w:pPr>
          <w:r>
            <w:rPr>
              <w:noProof/>
              <w:sz w:val="22"/>
            </w:rPr>
            <w:t>1</w:t>
          </w:r>
          <w:r w:rsidR="005D079A">
            <w:rPr>
              <w:noProof/>
              <w:sz w:val="22"/>
            </w:rPr>
            <w:t>.</w:t>
          </w:r>
          <w:r>
            <w:rPr>
              <w:noProof/>
              <w:sz w:val="22"/>
            </w:rPr>
            <w:t>9</w:t>
          </w:r>
          <w:r w:rsidR="005D079A">
            <w:rPr>
              <w:noProof/>
              <w:sz w:val="22"/>
            </w:rPr>
            <w:t>.202</w:t>
          </w:r>
          <w:r>
            <w:rPr>
              <w:noProof/>
              <w:sz w:val="22"/>
            </w:rPr>
            <w:t>2</w:t>
          </w:r>
        </w:p>
      </w:tc>
      <w:tc>
        <w:tcPr>
          <w:tcW w:w="2098" w:type="dxa"/>
          <w:gridSpan w:val="2"/>
        </w:tcPr>
        <w:p w14:paraId="437B4789" w14:textId="77777777" w:rsidR="0032349D" w:rsidRDefault="0032349D"/>
      </w:tc>
    </w:tr>
  </w:tbl>
  <w:p w14:paraId="65613181" w14:textId="77777777" w:rsidR="0032349D" w:rsidRDefault="003234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AEEB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EC228B20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113"/>
      <w:lvlJc w:val="left"/>
    </w:lvl>
    <w:lvl w:ilvl="3">
      <w:start w:val="1"/>
      <w:numFmt w:val="decimal"/>
      <w:pStyle w:val="Otsikko4"/>
      <w:lvlText w:val="%1.%2.%3.%4"/>
      <w:legacy w:legacy="1" w:legacySpace="0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8637C77"/>
    <w:multiLevelType w:val="hybridMultilevel"/>
    <w:tmpl w:val="6B980B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13A8"/>
    <w:multiLevelType w:val="hybridMultilevel"/>
    <w:tmpl w:val="3CBEA72A"/>
    <w:lvl w:ilvl="0" w:tplc="DD1C1DBE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  <w:color w:val="000080"/>
      </w:rPr>
    </w:lvl>
    <w:lvl w:ilvl="1" w:tplc="040B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4" w15:restartNumberingAfterBreak="0">
    <w:nsid w:val="128E144B"/>
    <w:multiLevelType w:val="hybridMultilevel"/>
    <w:tmpl w:val="6C0E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05341"/>
    <w:multiLevelType w:val="hybridMultilevel"/>
    <w:tmpl w:val="3CBEA72A"/>
    <w:lvl w:ilvl="0" w:tplc="A0D81216">
      <w:start w:val="1"/>
      <w:numFmt w:val="bullet"/>
      <w:pStyle w:val="Anglais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6" w15:restartNumberingAfterBreak="0">
    <w:nsid w:val="2EEE1D7C"/>
    <w:multiLevelType w:val="hybridMultilevel"/>
    <w:tmpl w:val="98881D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E5D74"/>
    <w:multiLevelType w:val="hybridMultilevel"/>
    <w:tmpl w:val="D992333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BF13AE"/>
    <w:multiLevelType w:val="hybridMultilevel"/>
    <w:tmpl w:val="A9383A6E"/>
    <w:lvl w:ilvl="0" w:tplc="C9F449B2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9" w15:restartNumberingAfterBreak="0">
    <w:nsid w:val="3C595590"/>
    <w:multiLevelType w:val="hybridMultilevel"/>
    <w:tmpl w:val="743A4A58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D885C24"/>
    <w:multiLevelType w:val="hybridMultilevel"/>
    <w:tmpl w:val="25385BD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5D3A2C"/>
    <w:multiLevelType w:val="hybridMultilevel"/>
    <w:tmpl w:val="DDC69DE6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D23762"/>
    <w:multiLevelType w:val="hybridMultilevel"/>
    <w:tmpl w:val="EC1EC1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65DDE"/>
    <w:multiLevelType w:val="hybridMultilevel"/>
    <w:tmpl w:val="AC466BE0"/>
    <w:lvl w:ilvl="0" w:tplc="DD1C1DBE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  <w:color w:val="000080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0D6F9D"/>
    <w:multiLevelType w:val="hybridMultilevel"/>
    <w:tmpl w:val="E85EFDD2"/>
    <w:lvl w:ilvl="0" w:tplc="D76835A2">
      <w:start w:val="6"/>
      <w:numFmt w:val="bullet"/>
      <w:lvlText w:val="-"/>
      <w:lvlJc w:val="left"/>
      <w:pPr>
        <w:ind w:left="2192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15" w15:restartNumberingAfterBreak="0">
    <w:nsid w:val="661C7C7E"/>
    <w:multiLevelType w:val="hybridMultilevel"/>
    <w:tmpl w:val="78141A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B5C01"/>
    <w:multiLevelType w:val="hybridMultilevel"/>
    <w:tmpl w:val="CD78EC60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715C1638"/>
    <w:multiLevelType w:val="hybridMultilevel"/>
    <w:tmpl w:val="4296C2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E642D"/>
    <w:multiLevelType w:val="hybridMultilevel"/>
    <w:tmpl w:val="ABF092B2"/>
    <w:lvl w:ilvl="0" w:tplc="DD1C1DBE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  <w:color w:val="000080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B048C"/>
    <w:multiLevelType w:val="hybridMultilevel"/>
    <w:tmpl w:val="1DBE6B8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7B2F0B23"/>
    <w:multiLevelType w:val="hybridMultilevel"/>
    <w:tmpl w:val="DE5C105E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2138524832">
    <w:abstractNumId w:val="1"/>
  </w:num>
  <w:num w:numId="2" w16cid:durableId="166596674">
    <w:abstractNumId w:val="0"/>
  </w:num>
  <w:num w:numId="3" w16cid:durableId="2053723274">
    <w:abstractNumId w:val="1"/>
  </w:num>
  <w:num w:numId="4" w16cid:durableId="924611268">
    <w:abstractNumId w:val="5"/>
  </w:num>
  <w:num w:numId="5" w16cid:durableId="707879635">
    <w:abstractNumId w:val="8"/>
  </w:num>
  <w:num w:numId="6" w16cid:durableId="688289044">
    <w:abstractNumId w:val="1"/>
  </w:num>
  <w:num w:numId="7" w16cid:durableId="1318266077">
    <w:abstractNumId w:val="1"/>
  </w:num>
  <w:num w:numId="8" w16cid:durableId="1358896856">
    <w:abstractNumId w:val="1"/>
  </w:num>
  <w:num w:numId="9" w16cid:durableId="1788040706">
    <w:abstractNumId w:val="1"/>
  </w:num>
  <w:num w:numId="10" w16cid:durableId="190386765">
    <w:abstractNumId w:val="3"/>
  </w:num>
  <w:num w:numId="11" w16cid:durableId="1763140553">
    <w:abstractNumId w:val="13"/>
  </w:num>
  <w:num w:numId="12" w16cid:durableId="1328442832">
    <w:abstractNumId w:val="18"/>
  </w:num>
  <w:num w:numId="13" w16cid:durableId="2033803022">
    <w:abstractNumId w:val="14"/>
  </w:num>
  <w:num w:numId="14" w16cid:durableId="1790934002">
    <w:abstractNumId w:val="16"/>
  </w:num>
  <w:num w:numId="15" w16cid:durableId="86076145">
    <w:abstractNumId w:val="9"/>
  </w:num>
  <w:num w:numId="16" w16cid:durableId="458651336">
    <w:abstractNumId w:val="20"/>
  </w:num>
  <w:num w:numId="17" w16cid:durableId="1022514970">
    <w:abstractNumId w:val="15"/>
  </w:num>
  <w:num w:numId="18" w16cid:durableId="701132806">
    <w:abstractNumId w:val="4"/>
  </w:num>
  <w:num w:numId="19" w16cid:durableId="1889150323">
    <w:abstractNumId w:val="7"/>
  </w:num>
  <w:num w:numId="20" w16cid:durableId="1078210460">
    <w:abstractNumId w:val="11"/>
  </w:num>
  <w:num w:numId="21" w16cid:durableId="1084913319">
    <w:abstractNumId w:val="2"/>
  </w:num>
  <w:num w:numId="22" w16cid:durableId="1381902600">
    <w:abstractNumId w:val="6"/>
  </w:num>
  <w:num w:numId="23" w16cid:durableId="1263219033">
    <w:abstractNumId w:val="12"/>
  </w:num>
  <w:num w:numId="24" w16cid:durableId="1765491003">
    <w:abstractNumId w:val="10"/>
  </w:num>
  <w:num w:numId="25" w16cid:durableId="1713845140">
    <w:abstractNumId w:val="17"/>
  </w:num>
  <w:num w:numId="26" w16cid:durableId="20367356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22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skieli" w:val=" 1"/>
    <w:docVar w:name="dvAsnimi" w:val="MUISTIO"/>
    <w:docVar w:name="dvchkLisääyksikkö" w:val=" 0"/>
    <w:docVar w:name="dvLogoColor" w:val=" 1"/>
    <w:docVar w:name="dvOletusToimipaikka" w:val="SLO OY"/>
    <w:docVar w:name="dvTieturiVerID" w:val="267.03.01.028"/>
    <w:docVar w:name="dvYksikkö" w:val="Talous ja hallinto"/>
    <w:docVar w:name="dvYksikköInt" w:val="Finance"/>
  </w:docVars>
  <w:rsids>
    <w:rsidRoot w:val="0052094E"/>
    <w:rsid w:val="00043A0B"/>
    <w:rsid w:val="0007423B"/>
    <w:rsid w:val="000808F1"/>
    <w:rsid w:val="000B7F9F"/>
    <w:rsid w:val="000D7BFC"/>
    <w:rsid w:val="000E5020"/>
    <w:rsid w:val="000E6E1E"/>
    <w:rsid w:val="0011205E"/>
    <w:rsid w:val="001314A2"/>
    <w:rsid w:val="00150319"/>
    <w:rsid w:val="001642A8"/>
    <w:rsid w:val="001C38A6"/>
    <w:rsid w:val="001D464C"/>
    <w:rsid w:val="001E7AB2"/>
    <w:rsid w:val="001F7B8C"/>
    <w:rsid w:val="00206805"/>
    <w:rsid w:val="002254B2"/>
    <w:rsid w:val="0023471D"/>
    <w:rsid w:val="0023637C"/>
    <w:rsid w:val="0024153B"/>
    <w:rsid w:val="002571B0"/>
    <w:rsid w:val="00277049"/>
    <w:rsid w:val="00277B24"/>
    <w:rsid w:val="00295FDA"/>
    <w:rsid w:val="002C370C"/>
    <w:rsid w:val="002C7CE1"/>
    <w:rsid w:val="002D1781"/>
    <w:rsid w:val="0032349D"/>
    <w:rsid w:val="003C2413"/>
    <w:rsid w:val="003D0C46"/>
    <w:rsid w:val="003D40B4"/>
    <w:rsid w:val="004114BF"/>
    <w:rsid w:val="00434EC0"/>
    <w:rsid w:val="00472118"/>
    <w:rsid w:val="00497DCE"/>
    <w:rsid w:val="004F1565"/>
    <w:rsid w:val="00520541"/>
    <w:rsid w:val="0052094E"/>
    <w:rsid w:val="0053222A"/>
    <w:rsid w:val="00537C52"/>
    <w:rsid w:val="005417AA"/>
    <w:rsid w:val="005D079A"/>
    <w:rsid w:val="005F60C0"/>
    <w:rsid w:val="00604A36"/>
    <w:rsid w:val="00622E61"/>
    <w:rsid w:val="0064235C"/>
    <w:rsid w:val="00667536"/>
    <w:rsid w:val="00673870"/>
    <w:rsid w:val="00686D08"/>
    <w:rsid w:val="006921B8"/>
    <w:rsid w:val="006A71D7"/>
    <w:rsid w:val="006C2ABA"/>
    <w:rsid w:val="006E6992"/>
    <w:rsid w:val="00781FE0"/>
    <w:rsid w:val="007848B1"/>
    <w:rsid w:val="0079107B"/>
    <w:rsid w:val="007B0C1F"/>
    <w:rsid w:val="007B15D8"/>
    <w:rsid w:val="007B2994"/>
    <w:rsid w:val="00814383"/>
    <w:rsid w:val="00826B9F"/>
    <w:rsid w:val="00832259"/>
    <w:rsid w:val="0085502A"/>
    <w:rsid w:val="00890794"/>
    <w:rsid w:val="008926B0"/>
    <w:rsid w:val="008B1AA9"/>
    <w:rsid w:val="008B6209"/>
    <w:rsid w:val="008B6CE4"/>
    <w:rsid w:val="009001AF"/>
    <w:rsid w:val="00905A56"/>
    <w:rsid w:val="00923CD2"/>
    <w:rsid w:val="00953096"/>
    <w:rsid w:val="00986BD6"/>
    <w:rsid w:val="00993F8E"/>
    <w:rsid w:val="009B4C3D"/>
    <w:rsid w:val="009E7C06"/>
    <w:rsid w:val="00A17DB8"/>
    <w:rsid w:val="00A677AA"/>
    <w:rsid w:val="00A75785"/>
    <w:rsid w:val="00A926B0"/>
    <w:rsid w:val="00AA0768"/>
    <w:rsid w:val="00AA2638"/>
    <w:rsid w:val="00AA42B3"/>
    <w:rsid w:val="00AA7930"/>
    <w:rsid w:val="00AB6545"/>
    <w:rsid w:val="00AB75AE"/>
    <w:rsid w:val="00AE7F10"/>
    <w:rsid w:val="00AF3DAA"/>
    <w:rsid w:val="00B34860"/>
    <w:rsid w:val="00B45FC5"/>
    <w:rsid w:val="00B630A8"/>
    <w:rsid w:val="00BA6875"/>
    <w:rsid w:val="00BD22F5"/>
    <w:rsid w:val="00BE1045"/>
    <w:rsid w:val="00BE6DAA"/>
    <w:rsid w:val="00BE7641"/>
    <w:rsid w:val="00C01BDC"/>
    <w:rsid w:val="00C06A96"/>
    <w:rsid w:val="00C4048D"/>
    <w:rsid w:val="00C418F1"/>
    <w:rsid w:val="00C42F22"/>
    <w:rsid w:val="00C52230"/>
    <w:rsid w:val="00C75293"/>
    <w:rsid w:val="00C82410"/>
    <w:rsid w:val="00CA6A47"/>
    <w:rsid w:val="00CB38BA"/>
    <w:rsid w:val="00CB6232"/>
    <w:rsid w:val="00CD77FE"/>
    <w:rsid w:val="00D2123A"/>
    <w:rsid w:val="00D251CE"/>
    <w:rsid w:val="00D57445"/>
    <w:rsid w:val="00D63E1B"/>
    <w:rsid w:val="00D91023"/>
    <w:rsid w:val="00D978E7"/>
    <w:rsid w:val="00DA6878"/>
    <w:rsid w:val="00DE4073"/>
    <w:rsid w:val="00DE79F2"/>
    <w:rsid w:val="00E06A23"/>
    <w:rsid w:val="00E26C4D"/>
    <w:rsid w:val="00E279CC"/>
    <w:rsid w:val="00E27AAD"/>
    <w:rsid w:val="00E906BB"/>
    <w:rsid w:val="00E936B0"/>
    <w:rsid w:val="00E93897"/>
    <w:rsid w:val="00E93A89"/>
    <w:rsid w:val="00F36C1D"/>
    <w:rsid w:val="00F54172"/>
    <w:rsid w:val="00F95CBC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2F60E"/>
  <w15:chartTrackingRefBased/>
  <w15:docId w15:val="{06BC1B21-A817-4B75-B71A-7C73F798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Sis2"/>
    <w:qFormat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tsikko2">
    <w:name w:val="heading 2"/>
    <w:basedOn w:val="Normaali"/>
    <w:next w:val="Sis2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Sis2"/>
    <w:qFormat/>
    <w:pPr>
      <w:keepNext/>
      <w:numPr>
        <w:ilvl w:val="2"/>
        <w:numId w:val="1"/>
      </w:numPr>
      <w:spacing w:before="240" w:after="240"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ind w:left="113"/>
      <w:outlineLvl w:val="3"/>
    </w:pPr>
    <w:rPr>
      <w:rFonts w:ascii="Times New Roman" w:hAnsi="Times New Roman"/>
      <w:b/>
      <w:i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ind w:left="113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ind w:left="113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ind w:left="113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ind w:left="113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ind w:left="113"/>
      <w:outlineLvl w:val="8"/>
    </w:pPr>
    <w:rPr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Sis 1"/>
    <w:basedOn w:val="Normaali"/>
    <w:pPr>
      <w:ind w:left="1304"/>
    </w:pPr>
  </w:style>
  <w:style w:type="paragraph" w:customStyle="1" w:styleId="Sis2">
    <w:name w:val="Sis 2"/>
    <w:basedOn w:val="Normaali"/>
    <w:pPr>
      <w:ind w:left="2608"/>
    </w:pPr>
  </w:style>
  <w:style w:type="paragraph" w:customStyle="1" w:styleId="Sis2Sivuotsikko">
    <w:name w:val="Sis 2 + Sivuotsikko"/>
    <w:basedOn w:val="Normaali"/>
    <w:next w:val="Sis2"/>
    <w:pPr>
      <w:ind w:left="2608" w:hanging="2608"/>
    </w:pPr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character" w:customStyle="1" w:styleId="Yhteystiedot">
    <w:name w:val="Yhteystiedot"/>
    <w:rPr>
      <w:rFonts w:ascii="Arial" w:hAnsi="Arial"/>
      <w:noProof/>
      <w:sz w:val="16"/>
    </w:rPr>
  </w:style>
  <w:style w:type="paragraph" w:customStyle="1" w:styleId="PaaOtsikko">
    <w:name w:val="PaaOtsikko"/>
    <w:basedOn w:val="Normaali"/>
    <w:next w:val="Normaali"/>
    <w:pPr>
      <w:spacing w:after="240"/>
    </w:pPr>
    <w:rPr>
      <w:b/>
      <w:caps/>
    </w:rPr>
  </w:style>
  <w:style w:type="paragraph" w:customStyle="1" w:styleId="Anglais">
    <w:name w:val="Anglais"/>
    <w:basedOn w:val="Normaali"/>
    <w:pPr>
      <w:numPr>
        <w:numId w:val="4"/>
      </w:numPr>
    </w:pPr>
  </w:style>
  <w:style w:type="character" w:styleId="Hyperlinkki">
    <w:name w:val="Hyperlink"/>
    <w:rsid w:val="004114BF"/>
    <w:rPr>
      <w:color w:val="0563C1"/>
      <w:u w:val="single"/>
    </w:rPr>
  </w:style>
  <w:style w:type="paragraph" w:customStyle="1" w:styleId="Osanottajat1rivi">
    <w:name w:val="Osanottajat / 1. rivi"/>
    <w:basedOn w:val="Sis2Sivuotsikko"/>
    <w:next w:val="Osanottajatjatkorivit"/>
    <w:pPr>
      <w:tabs>
        <w:tab w:val="left" w:pos="5216"/>
      </w:tabs>
    </w:pPr>
  </w:style>
  <w:style w:type="paragraph" w:customStyle="1" w:styleId="Osanottajatjatkorivit">
    <w:name w:val="Osanottajat / jatkorivit"/>
    <w:basedOn w:val="Sis2"/>
    <w:pPr>
      <w:tabs>
        <w:tab w:val="left" w:pos="5216"/>
      </w:tabs>
    </w:pPr>
  </w:style>
  <w:style w:type="character" w:styleId="Ratkaisematonmaininta">
    <w:name w:val="Unresolved Mention"/>
    <w:uiPriority w:val="99"/>
    <w:semiHidden/>
    <w:unhideWhenUsed/>
    <w:rsid w:val="004114B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2254B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fi-FI"/>
    </w:rPr>
  </w:style>
  <w:style w:type="paragraph" w:styleId="Otsikko">
    <w:name w:val="Title"/>
    <w:basedOn w:val="Normaali"/>
    <w:next w:val="Normaali"/>
    <w:link w:val="OtsikkoChar"/>
    <w:qFormat/>
    <w:rsid w:val="00D2123A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OtsikkoChar">
    <w:name w:val="Otsikko Char"/>
    <w:link w:val="Otsikko"/>
    <w:rsid w:val="00D2123A"/>
    <w:rPr>
      <w:rFonts w:ascii="Arial" w:eastAsia="Times New Roman" w:hAnsi="Arial" w:cs="Times New Roman"/>
      <w:b/>
      <w:bCs/>
      <w:kern w:val="28"/>
      <w:sz w:val="28"/>
      <w:szCs w:val="32"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C06A9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semiHidden/>
    <w:rsid w:val="00C06A96"/>
    <w:rPr>
      <w:rFonts w:ascii="Segoe UI" w:hAnsi="Segoe UI" w:cs="Segoe UI"/>
      <w:sz w:val="18"/>
      <w:szCs w:val="18"/>
      <w:lang w:eastAsia="en-US"/>
    </w:rPr>
  </w:style>
  <w:style w:type="character" w:styleId="Kommentinviite">
    <w:name w:val="annotation reference"/>
    <w:rsid w:val="00BD22F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BD22F5"/>
    <w:rPr>
      <w:sz w:val="20"/>
    </w:rPr>
  </w:style>
  <w:style w:type="character" w:customStyle="1" w:styleId="KommentintekstiChar">
    <w:name w:val="Kommentin teksti Char"/>
    <w:link w:val="Kommentinteksti"/>
    <w:rsid w:val="00BD22F5"/>
    <w:rPr>
      <w:rFonts w:ascii="Arial" w:hAnsi="Arial"/>
      <w:lang w:eastAsia="en-US"/>
    </w:rPr>
  </w:style>
  <w:style w:type="paragraph" w:styleId="Eivli">
    <w:name w:val="No Spacing"/>
    <w:uiPriority w:val="1"/>
    <w:qFormat/>
    <w:rsid w:val="006921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unhideWhenUsed/>
    <w:rsid w:val="00E936B0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link w:val="z-lomakkeenylreuna"/>
    <w:uiPriority w:val="99"/>
    <w:rsid w:val="00E936B0"/>
    <w:rPr>
      <w:rFonts w:ascii="Arial" w:hAnsi="Arial" w:cs="Arial"/>
      <w:vanish/>
      <w:sz w:val="16"/>
      <w:szCs w:val="16"/>
    </w:rPr>
  </w:style>
  <w:style w:type="character" w:customStyle="1" w:styleId="clsbtnparent2">
    <w:name w:val="clsbtnparent2"/>
    <w:rsid w:val="00E936B0"/>
    <w:rPr>
      <w:sz w:val="18"/>
      <w:szCs w:val="18"/>
      <w:bdr w:val="none" w:sz="0" w:space="0" w:color="auto" w:frame="1"/>
      <w:shd w:val="clear" w:color="auto" w:fill="auto"/>
    </w:rPr>
  </w:style>
  <w:style w:type="character" w:customStyle="1" w:styleId="clsbtnparent3">
    <w:name w:val="clsbtnparent3"/>
    <w:rsid w:val="00E936B0"/>
    <w:rPr>
      <w:sz w:val="18"/>
      <w:szCs w:val="18"/>
      <w:bdr w:val="none" w:sz="0" w:space="0" w:color="auto" w:frame="1"/>
      <w:shd w:val="clear" w:color="auto" w:fill="auto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unhideWhenUsed/>
    <w:rsid w:val="00E936B0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link w:val="z-lomakkeenalareuna"/>
    <w:uiPriority w:val="99"/>
    <w:rsid w:val="00E936B0"/>
    <w:rPr>
      <w:rFonts w:ascii="Arial" w:hAnsi="Arial" w:cs="Arial"/>
      <w:vanish/>
      <w:sz w:val="16"/>
      <w:szCs w:val="16"/>
    </w:rPr>
  </w:style>
  <w:style w:type="table" w:styleId="TaulukkoRuudukko">
    <w:name w:val="Table Grid"/>
    <w:basedOn w:val="Normaalitaulukko"/>
    <w:rsid w:val="00F9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rsid w:val="002571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3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7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2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l@sil.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l@sil.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kka\AppData\Roaming\Microsoft\Templates\Malli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C:\Users\ilkka\AppData\Roaming\Microsoft\Templates\Malli1.dotx</Template>
  <TotalTime>0</TotalTime>
  <Pages>1</Pages>
  <Words>107</Words>
  <Characters>870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Ilkka Manner</dc:creator>
  <cp:keywords>Muistio, Arla Jacobs, Talous ja hallinto,</cp:keywords>
  <dc:description/>
  <cp:lastModifiedBy>Marko Vuorio</cp:lastModifiedBy>
  <cp:revision>2</cp:revision>
  <cp:lastPrinted>2019-04-24T07:14:00Z</cp:lastPrinted>
  <dcterms:created xsi:type="dcterms:W3CDTF">2022-09-09T09:07:00Z</dcterms:created>
  <dcterms:modified xsi:type="dcterms:W3CDTF">2022-09-09T09:07:00Z</dcterms:modified>
</cp:coreProperties>
</file>